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FF28" w14:textId="62B520BB" w:rsidR="0076770F" w:rsidRDefault="0076770F" w:rsidP="0076770F">
      <w:pPr>
        <w:pStyle w:val="brdtext-nyhetsbrev"/>
        <w:spacing w:after="120"/>
        <w:rPr>
          <w:rFonts w:ascii="Century Gothic" w:hAnsi="Century Gothic"/>
          <w:b/>
          <w:bCs/>
          <w:color w:val="0081A2"/>
          <w:sz w:val="32"/>
          <w:szCs w:val="24"/>
        </w:rPr>
      </w:pPr>
      <w:r w:rsidRPr="008F4220">
        <w:rPr>
          <w:rFonts w:ascii="Century Gothic" w:hAnsi="Century Gothic"/>
          <w:b/>
          <w:bCs/>
          <w:color w:val="0081A2"/>
          <w:sz w:val="44"/>
          <w:szCs w:val="36"/>
        </w:rPr>
        <w:t>Handlingsplan</w:t>
      </w:r>
      <w:r w:rsidR="00EB232A">
        <w:rPr>
          <w:rFonts w:ascii="Century Gothic" w:hAnsi="Century Gothic"/>
          <w:b/>
          <w:bCs/>
          <w:color w:val="0081A2"/>
          <w:sz w:val="44"/>
          <w:szCs w:val="36"/>
        </w:rPr>
        <w:t xml:space="preserve"> särskilt stöd </w:t>
      </w:r>
    </w:p>
    <w:p w14:paraId="483612B5" w14:textId="50710496" w:rsidR="00C972BF" w:rsidRDefault="00C972BF" w:rsidP="00C972BF">
      <w:pPr>
        <w:pStyle w:val="brdtext-nyhetsbrev"/>
      </w:pPr>
    </w:p>
    <w:p w14:paraId="5EDCA7DC" w14:textId="13F98C72" w:rsidR="00131BDA" w:rsidRPr="00D93F1A" w:rsidRDefault="00131BDA" w:rsidP="00C972BF">
      <w:pPr>
        <w:pStyle w:val="brdtext-nyhetsbrev"/>
        <w:rPr>
          <w:rFonts w:ascii="Century Gothic" w:hAnsi="Century Gothic"/>
          <w:b/>
          <w:bCs/>
          <w:sz w:val="22"/>
          <w:szCs w:val="18"/>
        </w:rPr>
      </w:pPr>
      <w:r w:rsidRPr="00D93F1A">
        <w:rPr>
          <w:rFonts w:ascii="Century Gothic" w:hAnsi="Century Gothic"/>
          <w:b/>
          <w:bCs/>
          <w:sz w:val="22"/>
          <w:szCs w:val="18"/>
        </w:rPr>
        <w:t>Datum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93F1A" w14:paraId="4B0F35F7" w14:textId="77777777" w:rsidTr="00D93F1A">
        <w:trPr>
          <w:trHeight w:val="170"/>
        </w:trPr>
        <w:tc>
          <w:tcPr>
            <w:tcW w:w="9062" w:type="dxa"/>
          </w:tcPr>
          <w:p w14:paraId="18B3F6C9" w14:textId="77777777" w:rsidR="00D93F1A" w:rsidRDefault="00D93F1A" w:rsidP="00C972BF">
            <w:pPr>
              <w:pStyle w:val="brdtext-nyhetsbrev"/>
            </w:pPr>
          </w:p>
        </w:tc>
      </w:tr>
    </w:tbl>
    <w:p w14:paraId="2A76F9E2" w14:textId="77777777" w:rsidR="00131BDA" w:rsidRDefault="00131BDA" w:rsidP="00C972BF">
      <w:pPr>
        <w:pStyle w:val="brdtext-nyhetsbrev"/>
      </w:pPr>
    </w:p>
    <w:p w14:paraId="1AC9D778" w14:textId="52564E2C" w:rsidR="00C972BF" w:rsidRPr="00C972BF" w:rsidRDefault="007E12B8" w:rsidP="000E751E">
      <w:pPr>
        <w:pStyle w:val="Underrubrik2"/>
        <w:spacing w:line="276" w:lineRule="auto"/>
      </w:pPr>
      <w:r>
        <w:t>Uppgifter om barnet</w:t>
      </w:r>
    </w:p>
    <w:tbl>
      <w:tblPr>
        <w:tblStyle w:val="Tabellrutnt"/>
        <w:tblW w:w="0" w:type="auto"/>
        <w:tblCellMar>
          <w:left w:w="28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206A2" w14:paraId="5890F6BB" w14:textId="77777777" w:rsidTr="000972E9">
        <w:tc>
          <w:tcPr>
            <w:tcW w:w="4531" w:type="dxa"/>
          </w:tcPr>
          <w:p w14:paraId="6FCF4882" w14:textId="77777777" w:rsidR="00417392" w:rsidRPr="003277DA" w:rsidRDefault="000972E9" w:rsidP="000972E9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Namn</w:t>
            </w:r>
          </w:p>
          <w:p w14:paraId="200BFE59" w14:textId="16204A4E" w:rsidR="000972E9" w:rsidRPr="00D11506" w:rsidRDefault="000972E9" w:rsidP="000972E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1DE1027" w14:textId="77777777" w:rsidR="009206A2" w:rsidRDefault="009206A2" w:rsidP="000972E9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Personnummer</w:t>
            </w:r>
          </w:p>
          <w:p w14:paraId="07295AE7" w14:textId="1F3CFDB7" w:rsidR="000E751E" w:rsidRPr="00D11506" w:rsidRDefault="000E751E" w:rsidP="000972E9">
            <w:pPr>
              <w:spacing w:after="0"/>
              <w:rPr>
                <w:rFonts w:ascii="Garamond" w:hAnsi="Garamond"/>
              </w:rPr>
            </w:pPr>
          </w:p>
        </w:tc>
      </w:tr>
      <w:tr w:rsidR="009206A2" w14:paraId="3687424E" w14:textId="77777777" w:rsidTr="000972E9">
        <w:tc>
          <w:tcPr>
            <w:tcW w:w="4531" w:type="dxa"/>
          </w:tcPr>
          <w:p w14:paraId="4E33D166" w14:textId="77777777" w:rsidR="009206A2" w:rsidRPr="003277DA" w:rsidRDefault="007E12B8" w:rsidP="000972E9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Vårdnadshavare</w:t>
            </w:r>
          </w:p>
          <w:p w14:paraId="4C564138" w14:textId="7E1D8993" w:rsidR="000972E9" w:rsidRPr="00D11506" w:rsidRDefault="000972E9" w:rsidP="000972E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E17DBC9" w14:textId="77777777" w:rsidR="009206A2" w:rsidRDefault="007E12B8" w:rsidP="000972E9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Telefonnummer</w:t>
            </w:r>
          </w:p>
          <w:p w14:paraId="2410E0A8" w14:textId="0BB01B66" w:rsidR="000E751E" w:rsidRPr="00D11506" w:rsidRDefault="000E751E" w:rsidP="000972E9">
            <w:pPr>
              <w:spacing w:after="0"/>
              <w:rPr>
                <w:rFonts w:ascii="Garamond" w:hAnsi="Garamond"/>
              </w:rPr>
            </w:pPr>
          </w:p>
        </w:tc>
      </w:tr>
      <w:tr w:rsidR="007E12B8" w14:paraId="6B645C5B" w14:textId="77777777" w:rsidTr="000972E9">
        <w:tc>
          <w:tcPr>
            <w:tcW w:w="4531" w:type="dxa"/>
          </w:tcPr>
          <w:p w14:paraId="3AD0FA72" w14:textId="77777777" w:rsidR="007E12B8" w:rsidRPr="003277DA" w:rsidRDefault="007E12B8" w:rsidP="000972E9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Vårdnadshavare</w:t>
            </w:r>
          </w:p>
          <w:p w14:paraId="5DAD5D76" w14:textId="34F51FC8" w:rsidR="000972E9" w:rsidRPr="00D11506" w:rsidRDefault="000972E9" w:rsidP="000972E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69662711" w14:textId="77777777" w:rsidR="007E12B8" w:rsidRDefault="000972E9" w:rsidP="000972E9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Telefonnummer</w:t>
            </w:r>
          </w:p>
          <w:p w14:paraId="5EE752E7" w14:textId="769FBEC3" w:rsidR="000E751E" w:rsidRPr="00D11506" w:rsidRDefault="000E751E" w:rsidP="000972E9">
            <w:pPr>
              <w:spacing w:after="0"/>
              <w:rPr>
                <w:rFonts w:ascii="Garamond" w:hAnsi="Garamond"/>
              </w:rPr>
            </w:pPr>
          </w:p>
        </w:tc>
      </w:tr>
    </w:tbl>
    <w:p w14:paraId="1EBD4CB6" w14:textId="627E8617" w:rsidR="00175686" w:rsidRDefault="00175686"/>
    <w:p w14:paraId="2AEAFDCB" w14:textId="4076EBA2" w:rsidR="00BE38FD" w:rsidRDefault="000972E9" w:rsidP="000E751E">
      <w:pPr>
        <w:pStyle w:val="Underrubrik2"/>
        <w:spacing w:line="276" w:lineRule="auto"/>
      </w:pPr>
      <w:r>
        <w:t>Uppgifter om förskolan</w:t>
      </w:r>
    </w:p>
    <w:tbl>
      <w:tblPr>
        <w:tblStyle w:val="Tabellrutnt"/>
        <w:tblW w:w="0" w:type="auto"/>
        <w:tblCellMar>
          <w:left w:w="28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972E9" w:rsidRPr="000972E9" w14:paraId="1F217CBC" w14:textId="77777777" w:rsidTr="00A42DF5">
        <w:tc>
          <w:tcPr>
            <w:tcW w:w="4531" w:type="dxa"/>
          </w:tcPr>
          <w:p w14:paraId="754887C6" w14:textId="15458300" w:rsidR="000972E9" w:rsidRDefault="000972E9" w:rsidP="00A42DF5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Förskola</w:t>
            </w:r>
          </w:p>
          <w:p w14:paraId="7A8DB6FB" w14:textId="77777777" w:rsidR="000972E9" w:rsidRPr="00D11506" w:rsidRDefault="000972E9" w:rsidP="00A42DF5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E62AAC6" w14:textId="77777777" w:rsidR="000972E9" w:rsidRDefault="002161A7" w:rsidP="00A42DF5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Avdelning</w:t>
            </w:r>
          </w:p>
          <w:p w14:paraId="29B1A55C" w14:textId="29CF3CF7" w:rsidR="000E751E" w:rsidRPr="00D11506" w:rsidRDefault="000E751E" w:rsidP="00A42DF5">
            <w:pPr>
              <w:spacing w:after="0"/>
              <w:rPr>
                <w:rFonts w:ascii="Garamond" w:hAnsi="Garamond"/>
              </w:rPr>
            </w:pPr>
          </w:p>
        </w:tc>
      </w:tr>
      <w:tr w:rsidR="000972E9" w:rsidRPr="000972E9" w14:paraId="5DFD2488" w14:textId="77777777" w:rsidTr="00A42DF5">
        <w:tc>
          <w:tcPr>
            <w:tcW w:w="4531" w:type="dxa"/>
          </w:tcPr>
          <w:p w14:paraId="62BB089E" w14:textId="6EBC0E75" w:rsidR="000972E9" w:rsidRDefault="002161A7" w:rsidP="00A42DF5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Ansvarig rektor</w:t>
            </w:r>
          </w:p>
          <w:p w14:paraId="3C468AD0" w14:textId="77777777" w:rsidR="000972E9" w:rsidRPr="00D11506" w:rsidRDefault="000972E9" w:rsidP="00A42DF5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4773F0F" w14:textId="77777777" w:rsidR="000972E9" w:rsidRDefault="000972E9" w:rsidP="00A42DF5">
            <w:pPr>
              <w:spacing w:after="0"/>
              <w:rPr>
                <w:rFonts w:ascii="Garamond" w:hAnsi="Garamond"/>
                <w:sz w:val="18"/>
                <w:szCs w:val="20"/>
              </w:rPr>
            </w:pPr>
            <w:r w:rsidRPr="003277DA">
              <w:rPr>
                <w:rFonts w:ascii="Garamond" w:hAnsi="Garamond"/>
                <w:sz w:val="18"/>
                <w:szCs w:val="20"/>
              </w:rPr>
              <w:t>Telefonnummer</w:t>
            </w:r>
            <w:r w:rsidR="002161A7" w:rsidRPr="003277DA">
              <w:rPr>
                <w:rFonts w:ascii="Garamond" w:hAnsi="Garamond"/>
                <w:sz w:val="18"/>
                <w:szCs w:val="20"/>
              </w:rPr>
              <w:t>/e-post</w:t>
            </w:r>
          </w:p>
          <w:p w14:paraId="7948193D" w14:textId="1B0D9E1B" w:rsidR="000E751E" w:rsidRPr="00D11506" w:rsidRDefault="000E751E" w:rsidP="00A42DF5">
            <w:pPr>
              <w:spacing w:after="0"/>
              <w:rPr>
                <w:rFonts w:ascii="Garamond" w:hAnsi="Garamond"/>
              </w:rPr>
            </w:pPr>
          </w:p>
        </w:tc>
      </w:tr>
    </w:tbl>
    <w:p w14:paraId="6E975ADF" w14:textId="3F861C04" w:rsidR="00C81667" w:rsidRPr="00C81667" w:rsidRDefault="00C81667" w:rsidP="00C81667"/>
    <w:p w14:paraId="09C5F8B1" w14:textId="3ECBF8D3" w:rsidR="00C81667" w:rsidRDefault="00DB6820" w:rsidP="000E751E">
      <w:pPr>
        <w:pStyle w:val="Underrubrik2"/>
        <w:spacing w:line="276" w:lineRule="auto"/>
      </w:pPr>
      <w:r>
        <w:t>H</w:t>
      </w:r>
      <w:r w:rsidR="00296D74">
        <w:t>ar utredning av barnets behov av särskilt stöd g</w:t>
      </w:r>
      <w:r w:rsidR="00F53D49">
        <w:t>jorts</w:t>
      </w:r>
      <w:r w:rsidR="00296D74">
        <w:t>?</w:t>
      </w:r>
    </w:p>
    <w:p w14:paraId="7F9D0BB8" w14:textId="625D07B3" w:rsidR="00F53D49" w:rsidRPr="004764A7" w:rsidRDefault="00B51DFB" w:rsidP="004764A7">
      <w:pPr>
        <w:pStyle w:val="brdtext-nyhetsbrev"/>
        <w:spacing w:line="276" w:lineRule="auto"/>
        <w:rPr>
          <w:sz w:val="22"/>
          <w:szCs w:val="18"/>
        </w:rPr>
      </w:pPr>
      <w:sdt>
        <w:sdtPr>
          <w:rPr>
            <w:sz w:val="22"/>
            <w:szCs w:val="18"/>
          </w:rPr>
          <w:id w:val="55566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D80" w:rsidRPr="00D11506">
            <w:rPr>
              <w:rFonts w:ascii="MS Gothic" w:hAnsi="MS Gothic" w:hint="eastAsia"/>
              <w:sz w:val="22"/>
              <w:szCs w:val="18"/>
            </w:rPr>
            <w:t>☐</w:t>
          </w:r>
        </w:sdtContent>
      </w:sdt>
      <w:r w:rsidR="00ED1D80" w:rsidRPr="00D11506">
        <w:rPr>
          <w:sz w:val="22"/>
          <w:szCs w:val="18"/>
        </w:rPr>
        <w:t xml:space="preserve"> J</w:t>
      </w:r>
      <w:r w:rsidR="004764A7">
        <w:rPr>
          <w:sz w:val="22"/>
          <w:szCs w:val="18"/>
        </w:rPr>
        <w:t xml:space="preserve">a        </w:t>
      </w:r>
      <w:sdt>
        <w:sdtPr>
          <w:rPr>
            <w:sz w:val="22"/>
            <w:szCs w:val="18"/>
          </w:rPr>
          <w:id w:val="151163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A7" w:rsidRPr="00D11506">
            <w:rPr>
              <w:rFonts w:ascii="MS Gothic" w:hAnsi="MS Gothic" w:hint="eastAsia"/>
              <w:sz w:val="22"/>
              <w:szCs w:val="18"/>
            </w:rPr>
            <w:t>☐</w:t>
          </w:r>
        </w:sdtContent>
      </w:sdt>
      <w:r w:rsidR="004764A7" w:rsidRPr="00D11506">
        <w:rPr>
          <w:sz w:val="22"/>
          <w:szCs w:val="18"/>
        </w:rPr>
        <w:t xml:space="preserve"> Nej </w:t>
      </w:r>
    </w:p>
    <w:p w14:paraId="5AFA96FA" w14:textId="50E551CC" w:rsidR="00ED1D80" w:rsidRPr="00513B2A" w:rsidRDefault="00ED1D80" w:rsidP="00F53D49">
      <w:pPr>
        <w:pStyle w:val="brdtext-nyhetsbrev"/>
        <w:rPr>
          <w:sz w:val="22"/>
          <w:szCs w:val="18"/>
        </w:rPr>
      </w:pPr>
      <w:r w:rsidRPr="00513B2A">
        <w:rPr>
          <w:sz w:val="22"/>
          <w:szCs w:val="18"/>
        </w:rPr>
        <w:t>Ansvarig utredare:</w:t>
      </w:r>
    </w:p>
    <w:p w14:paraId="1966A8B7" w14:textId="32122250" w:rsidR="004764A7" w:rsidRPr="00513B2A" w:rsidRDefault="004764A7" w:rsidP="00F53D49">
      <w:pPr>
        <w:pStyle w:val="brdtext-nyhetsbrev"/>
        <w:rPr>
          <w:sz w:val="22"/>
          <w:szCs w:val="18"/>
        </w:rPr>
      </w:pPr>
      <w:r w:rsidRPr="00513B2A">
        <w:rPr>
          <w:sz w:val="22"/>
          <w:szCs w:val="18"/>
        </w:rPr>
        <w:t>Profession:</w:t>
      </w:r>
    </w:p>
    <w:p w14:paraId="0DA8194B" w14:textId="70A2320A" w:rsidR="00ED1D80" w:rsidRPr="00513B2A" w:rsidRDefault="004764A7" w:rsidP="00F53D49">
      <w:pPr>
        <w:pStyle w:val="brdtext-nyhetsbrev"/>
        <w:rPr>
          <w:sz w:val="22"/>
          <w:szCs w:val="18"/>
        </w:rPr>
      </w:pPr>
      <w:r w:rsidRPr="00513B2A">
        <w:rPr>
          <w:sz w:val="22"/>
          <w:szCs w:val="18"/>
        </w:rPr>
        <w:t xml:space="preserve">Datum: </w:t>
      </w:r>
    </w:p>
    <w:p w14:paraId="26205FB6" w14:textId="43048596" w:rsidR="00C81667" w:rsidRPr="0008569D" w:rsidRDefault="00C81667" w:rsidP="00C81667">
      <w:pPr>
        <w:rPr>
          <w:rFonts w:ascii="Garamond" w:hAnsi="Garamond"/>
        </w:rPr>
      </w:pPr>
    </w:p>
    <w:p w14:paraId="2DCF0C3B" w14:textId="3256BFAF" w:rsidR="002D14CC" w:rsidRDefault="003B4289" w:rsidP="000E751E">
      <w:pPr>
        <w:pStyle w:val="Underrubrik2"/>
        <w:spacing w:line="276" w:lineRule="auto"/>
      </w:pPr>
      <w:r>
        <w:t>B</w:t>
      </w:r>
      <w:r w:rsidR="00210B2D">
        <w:t>arnets behov</w:t>
      </w:r>
    </w:p>
    <w:p w14:paraId="1F859560" w14:textId="376C1C93" w:rsidR="00C81667" w:rsidRPr="0008569D" w:rsidRDefault="00441A9B" w:rsidP="00B40376">
      <w:pPr>
        <w:spacing w:after="0"/>
        <w:rPr>
          <w:rFonts w:ascii="Garamond" w:hAnsi="Garamond"/>
        </w:rPr>
      </w:pPr>
      <w:r>
        <w:rPr>
          <w:rFonts w:ascii="Garamond" w:hAnsi="Garamond"/>
        </w:rPr>
        <w:t>Beskriv kortfattat de behov</w:t>
      </w:r>
      <w:r w:rsidR="00B55CDC">
        <w:rPr>
          <w:rFonts w:ascii="Garamond" w:hAnsi="Garamond"/>
        </w:rPr>
        <w:t>, förmågor</w:t>
      </w:r>
      <w:r>
        <w:rPr>
          <w:rFonts w:ascii="Garamond" w:hAnsi="Garamond"/>
        </w:rPr>
        <w:t xml:space="preserve"> </w:t>
      </w:r>
      <w:r w:rsidR="00B55CDC">
        <w:rPr>
          <w:rFonts w:ascii="Garamond" w:hAnsi="Garamond"/>
        </w:rPr>
        <w:t xml:space="preserve">och intressen </w:t>
      </w:r>
      <w:r>
        <w:rPr>
          <w:rFonts w:ascii="Garamond" w:hAnsi="Garamond"/>
        </w:rPr>
        <w:t xml:space="preserve">som </w:t>
      </w:r>
      <w:r w:rsidR="00B5013B">
        <w:rPr>
          <w:rFonts w:ascii="Garamond" w:hAnsi="Garamond"/>
        </w:rPr>
        <w:t>framkommit i analysen i Utredning av barnets behov av särskilt stöd</w:t>
      </w:r>
      <w:r w:rsidR="004844BA">
        <w:rPr>
          <w:rFonts w:ascii="Garamond" w:hAnsi="Garamond"/>
        </w:rPr>
        <w:t>.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10B2D" w14:paraId="2D7ED56F" w14:textId="77777777" w:rsidTr="00AC1497">
        <w:tc>
          <w:tcPr>
            <w:tcW w:w="9062" w:type="dxa"/>
          </w:tcPr>
          <w:p w14:paraId="09181FDF" w14:textId="77777777" w:rsidR="00210B2D" w:rsidRDefault="00210B2D" w:rsidP="00C81667">
            <w:pPr>
              <w:tabs>
                <w:tab w:val="left" w:pos="8307"/>
              </w:tabs>
              <w:rPr>
                <w:rFonts w:ascii="Garamond" w:hAnsi="Garamond"/>
              </w:rPr>
            </w:pPr>
          </w:p>
          <w:p w14:paraId="659B1BED" w14:textId="67C416B9" w:rsidR="00210B2D" w:rsidRDefault="00210B2D" w:rsidP="00C81667">
            <w:pPr>
              <w:tabs>
                <w:tab w:val="left" w:pos="8307"/>
              </w:tabs>
              <w:rPr>
                <w:rFonts w:ascii="Garamond" w:hAnsi="Garamond"/>
              </w:rPr>
            </w:pPr>
          </w:p>
          <w:p w14:paraId="68A89F6E" w14:textId="77777777" w:rsidR="007F7589" w:rsidRDefault="007F7589" w:rsidP="00C81667">
            <w:pPr>
              <w:tabs>
                <w:tab w:val="left" w:pos="8307"/>
              </w:tabs>
              <w:rPr>
                <w:rFonts w:ascii="Garamond" w:hAnsi="Garamond"/>
              </w:rPr>
            </w:pPr>
          </w:p>
          <w:p w14:paraId="1CF38F10" w14:textId="77777777" w:rsidR="00210B2D" w:rsidRDefault="00210B2D" w:rsidP="00C81667">
            <w:pPr>
              <w:tabs>
                <w:tab w:val="left" w:pos="8307"/>
              </w:tabs>
              <w:rPr>
                <w:rFonts w:ascii="Garamond" w:hAnsi="Garamond"/>
              </w:rPr>
            </w:pPr>
          </w:p>
          <w:p w14:paraId="179796BF" w14:textId="0A8B4C1C" w:rsidR="00210B2D" w:rsidRPr="00210B2D" w:rsidRDefault="00210B2D" w:rsidP="00C81667">
            <w:pPr>
              <w:tabs>
                <w:tab w:val="left" w:pos="8307"/>
              </w:tabs>
              <w:rPr>
                <w:rFonts w:ascii="Garamond" w:hAnsi="Garamond"/>
              </w:rPr>
            </w:pPr>
          </w:p>
        </w:tc>
      </w:tr>
    </w:tbl>
    <w:p w14:paraId="2EF65892" w14:textId="77777777" w:rsidR="002D60F1" w:rsidRPr="00A62C84" w:rsidRDefault="002D60F1" w:rsidP="00C81667">
      <w:pPr>
        <w:tabs>
          <w:tab w:val="left" w:pos="8307"/>
        </w:tabs>
        <w:rPr>
          <w:rFonts w:ascii="Garamond" w:hAnsi="Garamond"/>
        </w:rPr>
      </w:pPr>
    </w:p>
    <w:p w14:paraId="114BAAD7" w14:textId="57BCFCA5" w:rsidR="00125313" w:rsidRPr="00A969AF" w:rsidRDefault="002D60F1" w:rsidP="000E751E">
      <w:pPr>
        <w:pStyle w:val="Underrubrik2"/>
        <w:spacing w:line="276" w:lineRule="auto"/>
        <w:rPr>
          <w:b w:val="0"/>
          <w:bCs/>
        </w:rPr>
      </w:pPr>
      <w:r w:rsidRPr="00A62C84">
        <w:t>Stöd</w:t>
      </w:r>
      <w:r w:rsidR="00A62C84" w:rsidRPr="00A62C84">
        <w:t>insatser</w:t>
      </w:r>
      <w:r w:rsidR="004B2370">
        <w:t xml:space="preserve"> utifrån barnets behov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F19BC" w14:paraId="68B329B8" w14:textId="77777777" w:rsidTr="00344A4F">
        <w:tc>
          <w:tcPr>
            <w:tcW w:w="9062" w:type="dxa"/>
          </w:tcPr>
          <w:p w14:paraId="4BBB5529" w14:textId="7E2DF633" w:rsidR="000A6AC8" w:rsidRPr="00344A4F" w:rsidRDefault="000A6AC8" w:rsidP="009F19BC">
            <w:pPr>
              <w:pStyle w:val="brdtext-nyhetsbrev"/>
              <w:rPr>
                <w:rFonts w:ascii="Century Gothic" w:hAnsi="Century Gothic"/>
                <w:b/>
                <w:bCs/>
                <w:sz w:val="20"/>
              </w:rPr>
            </w:pPr>
            <w:r w:rsidRPr="00344A4F">
              <w:rPr>
                <w:rFonts w:ascii="Century Gothic" w:hAnsi="Century Gothic"/>
                <w:b/>
                <w:bCs/>
                <w:sz w:val="20"/>
              </w:rPr>
              <w:t>Stödinsats 1</w:t>
            </w:r>
          </w:p>
          <w:p w14:paraId="47B58707" w14:textId="15F04A8A" w:rsidR="008E4051" w:rsidRPr="00344A4F" w:rsidRDefault="0096790E" w:rsidP="009F19BC">
            <w:pPr>
              <w:pStyle w:val="brdtext-nyhetsbrev"/>
              <w:rPr>
                <w:b/>
                <w:bCs/>
                <w:sz w:val="22"/>
                <w:szCs w:val="22"/>
              </w:rPr>
            </w:pPr>
            <w:r w:rsidRPr="00344A4F">
              <w:rPr>
                <w:b/>
                <w:bCs/>
                <w:sz w:val="22"/>
                <w:szCs w:val="22"/>
              </w:rPr>
              <w:t xml:space="preserve">På vilken </w:t>
            </w:r>
            <w:r w:rsidR="00364C95" w:rsidRPr="00344A4F">
              <w:rPr>
                <w:b/>
                <w:bCs/>
                <w:sz w:val="22"/>
                <w:szCs w:val="22"/>
              </w:rPr>
              <w:t>nivå ska stödinsatsen göras?</w:t>
            </w:r>
          </w:p>
          <w:p w14:paraId="38EC5E32" w14:textId="14E1D193" w:rsidR="00164F97" w:rsidRDefault="00B51DFB" w:rsidP="00164F97">
            <w:pPr>
              <w:pStyle w:val="brdtext-nyhetsbrev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23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97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4F97">
              <w:rPr>
                <w:sz w:val="22"/>
                <w:szCs w:val="22"/>
              </w:rPr>
              <w:t xml:space="preserve"> </w:t>
            </w:r>
            <w:r w:rsidR="0022580B">
              <w:rPr>
                <w:sz w:val="22"/>
                <w:szCs w:val="22"/>
              </w:rPr>
              <w:t xml:space="preserve">Förskolenivå        </w:t>
            </w:r>
            <w:sdt>
              <w:sdtPr>
                <w:rPr>
                  <w:sz w:val="22"/>
                  <w:szCs w:val="22"/>
                </w:rPr>
                <w:id w:val="14152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97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4F97">
              <w:rPr>
                <w:sz w:val="22"/>
                <w:szCs w:val="22"/>
              </w:rPr>
              <w:t xml:space="preserve"> Grupp</w:t>
            </w:r>
            <w:r w:rsidR="0022580B">
              <w:rPr>
                <w:sz w:val="22"/>
                <w:szCs w:val="22"/>
              </w:rPr>
              <w:t xml:space="preserve">nivå        </w:t>
            </w:r>
            <w:sdt>
              <w:sdtPr>
                <w:rPr>
                  <w:sz w:val="22"/>
                  <w:szCs w:val="22"/>
                </w:rPr>
                <w:id w:val="19966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97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4F97">
              <w:rPr>
                <w:sz w:val="22"/>
                <w:szCs w:val="22"/>
              </w:rPr>
              <w:t xml:space="preserve"> </w:t>
            </w:r>
            <w:r w:rsidR="0022580B">
              <w:rPr>
                <w:sz w:val="22"/>
                <w:szCs w:val="22"/>
              </w:rPr>
              <w:t>Individnivå</w:t>
            </w:r>
          </w:p>
          <w:p w14:paraId="44F8BB2D" w14:textId="77777777" w:rsidR="00364C95" w:rsidRDefault="00364C95" w:rsidP="009F19BC">
            <w:pPr>
              <w:pStyle w:val="brdtext-nyhetsbrev"/>
              <w:rPr>
                <w:sz w:val="22"/>
                <w:szCs w:val="22"/>
              </w:rPr>
            </w:pPr>
          </w:p>
          <w:p w14:paraId="4F2BAC64" w14:textId="7BA184AD" w:rsidR="00D51372" w:rsidRPr="00513B2A" w:rsidRDefault="00550037" w:rsidP="009F19BC">
            <w:pPr>
              <w:pStyle w:val="brdtext-nyhetsbrev"/>
              <w:rPr>
                <w:b/>
                <w:bCs/>
                <w:sz w:val="22"/>
                <w:szCs w:val="22"/>
              </w:rPr>
            </w:pPr>
            <w:r w:rsidRPr="00513B2A">
              <w:rPr>
                <w:b/>
                <w:bCs/>
                <w:sz w:val="22"/>
                <w:szCs w:val="22"/>
              </w:rPr>
              <w:t xml:space="preserve">Vilket behov ska tillgodoses? </w:t>
            </w:r>
            <w:r w:rsidR="005A1D02" w:rsidRPr="00513B2A">
              <w:rPr>
                <w:b/>
                <w:bCs/>
                <w:sz w:val="22"/>
                <w:szCs w:val="22"/>
              </w:rPr>
              <w:t>Vad ska insatsen leda till</w:t>
            </w:r>
            <w:r w:rsidR="00D51372" w:rsidRPr="00513B2A">
              <w:rPr>
                <w:b/>
                <w:bCs/>
                <w:sz w:val="22"/>
                <w:szCs w:val="22"/>
              </w:rPr>
              <w:t>?</w:t>
            </w:r>
            <w:r w:rsidR="00D83196" w:rsidRPr="00513B2A">
              <w:rPr>
                <w:b/>
                <w:bCs/>
                <w:sz w:val="22"/>
                <w:szCs w:val="22"/>
              </w:rPr>
              <w:t xml:space="preserve"> </w:t>
            </w:r>
            <w:r w:rsidR="00EE4959" w:rsidRPr="00513B2A">
              <w:rPr>
                <w:b/>
                <w:bCs/>
                <w:sz w:val="22"/>
                <w:szCs w:val="22"/>
              </w:rPr>
              <w:t>Vilken s</w:t>
            </w:r>
            <w:r w:rsidR="00125313" w:rsidRPr="00513B2A">
              <w:rPr>
                <w:b/>
                <w:bCs/>
                <w:sz w:val="22"/>
                <w:szCs w:val="22"/>
              </w:rPr>
              <w:t xml:space="preserve">tödinsats ska </w:t>
            </w:r>
            <w:r w:rsidR="00EE4959" w:rsidRPr="00513B2A">
              <w:rPr>
                <w:b/>
                <w:bCs/>
                <w:sz w:val="22"/>
                <w:szCs w:val="22"/>
              </w:rPr>
              <w:t>genomföras</w:t>
            </w:r>
            <w:r w:rsidR="00D83196" w:rsidRPr="00513B2A">
              <w:rPr>
                <w:b/>
                <w:bCs/>
                <w:sz w:val="22"/>
                <w:szCs w:val="22"/>
              </w:rPr>
              <w:t>?</w:t>
            </w:r>
            <w:r w:rsidR="003E7FC8" w:rsidRPr="00513B2A">
              <w:rPr>
                <w:b/>
                <w:bCs/>
                <w:sz w:val="22"/>
                <w:szCs w:val="22"/>
              </w:rPr>
              <w:t xml:space="preserve"> Hur ska insatsen göras? När i tid och hur ofta? Vem eller vilka ska genomföra stödinsatsen?</w:t>
            </w:r>
          </w:p>
          <w:p w14:paraId="2A883487" w14:textId="60065781" w:rsidR="00125313" w:rsidRDefault="00125313" w:rsidP="009F19BC">
            <w:pPr>
              <w:pStyle w:val="brdtext-nyhetsbrev"/>
              <w:rPr>
                <w:sz w:val="22"/>
                <w:szCs w:val="22"/>
              </w:rPr>
            </w:pPr>
          </w:p>
          <w:p w14:paraId="1E965E32" w14:textId="77777777" w:rsidR="0022580B" w:rsidRDefault="0022580B" w:rsidP="009F19BC">
            <w:pPr>
              <w:pStyle w:val="brdtext-nyhetsbrev"/>
              <w:rPr>
                <w:sz w:val="22"/>
                <w:szCs w:val="22"/>
              </w:rPr>
            </w:pPr>
          </w:p>
          <w:p w14:paraId="6CFF4F62" w14:textId="77777777" w:rsidR="0022580B" w:rsidRDefault="0022580B" w:rsidP="009F19BC">
            <w:pPr>
              <w:pStyle w:val="brdtext-nyhetsbrev"/>
              <w:rPr>
                <w:sz w:val="22"/>
                <w:szCs w:val="22"/>
              </w:rPr>
            </w:pPr>
          </w:p>
          <w:p w14:paraId="300667B9" w14:textId="77777777" w:rsidR="00344A4F" w:rsidRDefault="00344A4F" w:rsidP="009F19BC">
            <w:pPr>
              <w:pStyle w:val="brdtext-nyhetsbrev"/>
              <w:rPr>
                <w:sz w:val="22"/>
                <w:szCs w:val="22"/>
              </w:rPr>
            </w:pPr>
          </w:p>
          <w:p w14:paraId="4676669E" w14:textId="77777777" w:rsidR="00344A4F" w:rsidRDefault="00344A4F" w:rsidP="009F19BC">
            <w:pPr>
              <w:pStyle w:val="brdtext-nyhetsbrev"/>
              <w:rPr>
                <w:sz w:val="22"/>
                <w:szCs w:val="22"/>
              </w:rPr>
            </w:pPr>
          </w:p>
          <w:p w14:paraId="3A72593E" w14:textId="77777777" w:rsidR="00344A4F" w:rsidRDefault="00344A4F" w:rsidP="009F19BC">
            <w:pPr>
              <w:pStyle w:val="brdtext-nyhetsbrev"/>
              <w:rPr>
                <w:sz w:val="22"/>
                <w:szCs w:val="22"/>
              </w:rPr>
            </w:pPr>
          </w:p>
          <w:p w14:paraId="4BBB3A2A" w14:textId="4653E3FA" w:rsidR="000A6AC8" w:rsidRPr="00125313" w:rsidRDefault="000A6AC8" w:rsidP="006916AC">
            <w:pPr>
              <w:pStyle w:val="brdtext-nyhetsbrev"/>
              <w:rPr>
                <w:sz w:val="22"/>
                <w:szCs w:val="22"/>
              </w:rPr>
            </w:pPr>
          </w:p>
        </w:tc>
      </w:tr>
      <w:tr w:rsidR="00164F97" w14:paraId="0F53E41B" w14:textId="77777777" w:rsidTr="00344A4F">
        <w:tc>
          <w:tcPr>
            <w:tcW w:w="9062" w:type="dxa"/>
          </w:tcPr>
          <w:p w14:paraId="3774F84E" w14:textId="41E63E7F" w:rsidR="00344A4F" w:rsidRPr="00344A4F" w:rsidRDefault="00344A4F" w:rsidP="00344A4F">
            <w:pPr>
              <w:pStyle w:val="brdtext-nyhetsbrev"/>
              <w:rPr>
                <w:rFonts w:ascii="Century Gothic" w:hAnsi="Century Gothic"/>
                <w:b/>
                <w:bCs/>
                <w:sz w:val="20"/>
              </w:rPr>
            </w:pPr>
            <w:r w:rsidRPr="00344A4F">
              <w:rPr>
                <w:rFonts w:ascii="Century Gothic" w:hAnsi="Century Gothic"/>
                <w:b/>
                <w:bCs/>
                <w:sz w:val="20"/>
              </w:rPr>
              <w:t xml:space="preserve">Stödinsats </w:t>
            </w:r>
            <w:r>
              <w:rPr>
                <w:rFonts w:ascii="Century Gothic" w:hAnsi="Century Gothic"/>
                <w:b/>
                <w:bCs/>
                <w:sz w:val="20"/>
              </w:rPr>
              <w:t>2</w:t>
            </w:r>
          </w:p>
          <w:p w14:paraId="1D66A7B9" w14:textId="77777777" w:rsidR="00344A4F" w:rsidRPr="00344A4F" w:rsidRDefault="00344A4F" w:rsidP="00344A4F">
            <w:pPr>
              <w:pStyle w:val="brdtext-nyhetsbrev"/>
              <w:rPr>
                <w:b/>
                <w:bCs/>
                <w:sz w:val="22"/>
                <w:szCs w:val="22"/>
              </w:rPr>
            </w:pPr>
            <w:r w:rsidRPr="00344A4F">
              <w:rPr>
                <w:b/>
                <w:bCs/>
                <w:sz w:val="22"/>
                <w:szCs w:val="22"/>
              </w:rPr>
              <w:t>På vilken nivå ska stödinsatsen göras?</w:t>
            </w:r>
          </w:p>
          <w:p w14:paraId="063D2074" w14:textId="77777777" w:rsidR="00344A4F" w:rsidRDefault="00B51DFB" w:rsidP="00344A4F">
            <w:pPr>
              <w:pStyle w:val="brdtext-nyhetsbrev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4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4F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4A4F">
              <w:rPr>
                <w:sz w:val="22"/>
                <w:szCs w:val="22"/>
              </w:rPr>
              <w:t xml:space="preserve"> Förskolenivå        </w:t>
            </w:r>
            <w:sdt>
              <w:sdtPr>
                <w:rPr>
                  <w:sz w:val="22"/>
                  <w:szCs w:val="22"/>
                </w:rPr>
                <w:id w:val="17529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4F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4A4F">
              <w:rPr>
                <w:sz w:val="22"/>
                <w:szCs w:val="22"/>
              </w:rPr>
              <w:t xml:space="preserve"> Gruppnivå        </w:t>
            </w:r>
            <w:sdt>
              <w:sdtPr>
                <w:rPr>
                  <w:sz w:val="22"/>
                  <w:szCs w:val="22"/>
                </w:rPr>
                <w:id w:val="14662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4F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4A4F">
              <w:rPr>
                <w:sz w:val="22"/>
                <w:szCs w:val="22"/>
              </w:rPr>
              <w:t xml:space="preserve"> Individnivå</w:t>
            </w:r>
          </w:p>
          <w:p w14:paraId="7212B71D" w14:textId="77777777" w:rsidR="00344A4F" w:rsidRDefault="00344A4F" w:rsidP="00344A4F">
            <w:pPr>
              <w:pStyle w:val="brdtext-nyhetsbrev"/>
              <w:rPr>
                <w:sz w:val="22"/>
                <w:szCs w:val="22"/>
              </w:rPr>
            </w:pPr>
          </w:p>
          <w:p w14:paraId="5307BD7C" w14:textId="77777777" w:rsidR="00344A4F" w:rsidRPr="00513B2A" w:rsidRDefault="00344A4F" w:rsidP="00344A4F">
            <w:pPr>
              <w:pStyle w:val="brdtext-nyhetsbrev"/>
              <w:rPr>
                <w:b/>
                <w:bCs/>
                <w:sz w:val="22"/>
                <w:szCs w:val="22"/>
              </w:rPr>
            </w:pPr>
            <w:r w:rsidRPr="00513B2A">
              <w:rPr>
                <w:b/>
                <w:bCs/>
                <w:sz w:val="22"/>
                <w:szCs w:val="22"/>
              </w:rPr>
              <w:t>Vilket behov ska tillgodoses? Vad ska insatsen leda till? Vilken stödinsats ska genomföras? Hur ska insatsen göras? När i tid och hur ofta? Vem eller vilka ska genomföra stödinsatsen?</w:t>
            </w:r>
          </w:p>
          <w:p w14:paraId="6AFD11E4" w14:textId="77777777" w:rsidR="00344A4F" w:rsidRDefault="00344A4F" w:rsidP="00344A4F">
            <w:pPr>
              <w:pStyle w:val="brdtext-nyhetsbrev"/>
              <w:rPr>
                <w:sz w:val="22"/>
                <w:szCs w:val="22"/>
              </w:rPr>
            </w:pPr>
          </w:p>
          <w:p w14:paraId="09A43B7D" w14:textId="77777777" w:rsidR="00344A4F" w:rsidRDefault="00344A4F" w:rsidP="00344A4F">
            <w:pPr>
              <w:pStyle w:val="brdtext-nyhetsbrev"/>
              <w:rPr>
                <w:sz w:val="22"/>
                <w:szCs w:val="22"/>
              </w:rPr>
            </w:pPr>
          </w:p>
          <w:p w14:paraId="4B286985" w14:textId="77777777" w:rsidR="0022580B" w:rsidRDefault="0022580B" w:rsidP="009F19BC">
            <w:pPr>
              <w:pStyle w:val="brdtext-nyhetsbrev"/>
              <w:rPr>
                <w:sz w:val="22"/>
                <w:szCs w:val="22"/>
              </w:rPr>
            </w:pPr>
          </w:p>
          <w:p w14:paraId="73790541" w14:textId="77777777" w:rsidR="0022580B" w:rsidRDefault="0022580B" w:rsidP="009F19BC">
            <w:pPr>
              <w:pStyle w:val="brdtext-nyhetsbrev"/>
              <w:rPr>
                <w:sz w:val="22"/>
                <w:szCs w:val="22"/>
              </w:rPr>
            </w:pPr>
          </w:p>
          <w:p w14:paraId="0E7AED8A" w14:textId="77777777" w:rsidR="00344A4F" w:rsidRDefault="00344A4F" w:rsidP="009F19BC">
            <w:pPr>
              <w:pStyle w:val="brdtext-nyhetsbrev"/>
              <w:rPr>
                <w:sz w:val="22"/>
                <w:szCs w:val="22"/>
              </w:rPr>
            </w:pPr>
          </w:p>
          <w:p w14:paraId="5BEE3270" w14:textId="77777777" w:rsidR="00344A4F" w:rsidRDefault="00344A4F" w:rsidP="009F19BC">
            <w:pPr>
              <w:pStyle w:val="brdtext-nyhetsbrev"/>
              <w:rPr>
                <w:sz w:val="22"/>
                <w:szCs w:val="22"/>
              </w:rPr>
            </w:pPr>
          </w:p>
          <w:p w14:paraId="7B8A9A71" w14:textId="1CF77272" w:rsidR="00344A4F" w:rsidRPr="00125313" w:rsidRDefault="00344A4F" w:rsidP="009F19BC">
            <w:pPr>
              <w:pStyle w:val="brdtext-nyhetsbrev"/>
              <w:rPr>
                <w:sz w:val="22"/>
                <w:szCs w:val="22"/>
              </w:rPr>
            </w:pPr>
          </w:p>
        </w:tc>
      </w:tr>
      <w:tr w:rsidR="00C43D2E" w14:paraId="2409FCCB" w14:textId="77777777" w:rsidTr="00344A4F">
        <w:tc>
          <w:tcPr>
            <w:tcW w:w="9062" w:type="dxa"/>
          </w:tcPr>
          <w:p w14:paraId="430796EC" w14:textId="2C12FAFF" w:rsidR="00344A4F" w:rsidRPr="00344A4F" w:rsidRDefault="00344A4F" w:rsidP="00344A4F">
            <w:pPr>
              <w:pStyle w:val="brdtext-nyhetsbrev"/>
              <w:rPr>
                <w:rFonts w:ascii="Century Gothic" w:hAnsi="Century Gothic"/>
                <w:b/>
                <w:bCs/>
                <w:sz w:val="20"/>
              </w:rPr>
            </w:pPr>
            <w:r w:rsidRPr="00344A4F">
              <w:rPr>
                <w:rFonts w:ascii="Century Gothic" w:hAnsi="Century Gothic"/>
                <w:b/>
                <w:bCs/>
                <w:sz w:val="20"/>
              </w:rPr>
              <w:t xml:space="preserve">Stödinsats </w:t>
            </w:r>
            <w:r>
              <w:rPr>
                <w:rFonts w:ascii="Century Gothic" w:hAnsi="Century Gothic"/>
                <w:b/>
                <w:bCs/>
                <w:sz w:val="20"/>
              </w:rPr>
              <w:t>3</w:t>
            </w:r>
          </w:p>
          <w:p w14:paraId="1535A9E3" w14:textId="77777777" w:rsidR="00344A4F" w:rsidRPr="00344A4F" w:rsidRDefault="00344A4F" w:rsidP="00344A4F">
            <w:pPr>
              <w:pStyle w:val="brdtext-nyhetsbrev"/>
              <w:rPr>
                <w:b/>
                <w:bCs/>
                <w:sz w:val="22"/>
                <w:szCs w:val="22"/>
              </w:rPr>
            </w:pPr>
            <w:r w:rsidRPr="00344A4F">
              <w:rPr>
                <w:b/>
                <w:bCs/>
                <w:sz w:val="22"/>
                <w:szCs w:val="22"/>
              </w:rPr>
              <w:t>På vilken nivå ska stödinsatsen göras?</w:t>
            </w:r>
          </w:p>
          <w:p w14:paraId="46C32E40" w14:textId="77777777" w:rsidR="00344A4F" w:rsidRDefault="00B51DFB" w:rsidP="00344A4F">
            <w:pPr>
              <w:pStyle w:val="brdtext-nyhetsbrev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52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4F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4A4F">
              <w:rPr>
                <w:sz w:val="22"/>
                <w:szCs w:val="22"/>
              </w:rPr>
              <w:t xml:space="preserve"> Förskolenivå        </w:t>
            </w:r>
            <w:sdt>
              <w:sdtPr>
                <w:rPr>
                  <w:sz w:val="22"/>
                  <w:szCs w:val="22"/>
                </w:rPr>
                <w:id w:val="-11804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4F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4A4F">
              <w:rPr>
                <w:sz w:val="22"/>
                <w:szCs w:val="22"/>
              </w:rPr>
              <w:t xml:space="preserve"> Gruppnivå        </w:t>
            </w:r>
            <w:sdt>
              <w:sdtPr>
                <w:rPr>
                  <w:sz w:val="22"/>
                  <w:szCs w:val="22"/>
                </w:rPr>
                <w:id w:val="5080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4F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4A4F">
              <w:rPr>
                <w:sz w:val="22"/>
                <w:szCs w:val="22"/>
              </w:rPr>
              <w:t xml:space="preserve"> Individnivå</w:t>
            </w:r>
          </w:p>
          <w:p w14:paraId="48D21D59" w14:textId="77777777" w:rsidR="00344A4F" w:rsidRDefault="00344A4F" w:rsidP="00344A4F">
            <w:pPr>
              <w:pStyle w:val="brdtext-nyhetsbrev"/>
              <w:rPr>
                <w:sz w:val="22"/>
                <w:szCs w:val="22"/>
              </w:rPr>
            </w:pPr>
          </w:p>
          <w:p w14:paraId="40121C7B" w14:textId="77777777" w:rsidR="00C43D2E" w:rsidRDefault="00344A4F" w:rsidP="00C43D2E">
            <w:pPr>
              <w:pStyle w:val="brdtext-nyhetsbrev"/>
              <w:rPr>
                <w:b/>
                <w:bCs/>
                <w:sz w:val="22"/>
                <w:szCs w:val="22"/>
              </w:rPr>
            </w:pPr>
            <w:r w:rsidRPr="00513B2A">
              <w:rPr>
                <w:b/>
                <w:bCs/>
                <w:sz w:val="22"/>
                <w:szCs w:val="22"/>
              </w:rPr>
              <w:t>Vilket behov ska tillgodoses? Vad ska insatsen leda till? Vilken stödinsats ska genomföras? Hur ska insatsen göras? När i tid och hur ofta? Vem eller vilka ska genomföra stödinsatsen?</w:t>
            </w:r>
          </w:p>
          <w:p w14:paraId="2D4E109E" w14:textId="44FA21F4" w:rsidR="00344A4F" w:rsidRPr="00344A4F" w:rsidRDefault="00344A4F" w:rsidP="00C43D2E">
            <w:pPr>
              <w:pStyle w:val="brdtext-nyhetsbrev"/>
              <w:rPr>
                <w:b/>
                <w:bCs/>
                <w:sz w:val="22"/>
                <w:szCs w:val="22"/>
              </w:rPr>
            </w:pPr>
          </w:p>
          <w:p w14:paraId="05438A92" w14:textId="77777777" w:rsidR="00344A4F" w:rsidRDefault="00344A4F" w:rsidP="00C43D2E">
            <w:pPr>
              <w:pStyle w:val="brdtext-nyhetsbrev"/>
              <w:rPr>
                <w:sz w:val="22"/>
                <w:szCs w:val="22"/>
              </w:rPr>
            </w:pPr>
          </w:p>
          <w:p w14:paraId="0B008AA1" w14:textId="77777777" w:rsidR="00344A4F" w:rsidRDefault="00344A4F" w:rsidP="00C43D2E">
            <w:pPr>
              <w:pStyle w:val="brdtext-nyhetsbrev"/>
              <w:rPr>
                <w:sz w:val="22"/>
                <w:szCs w:val="22"/>
              </w:rPr>
            </w:pPr>
          </w:p>
          <w:p w14:paraId="6D66BF95" w14:textId="77777777" w:rsidR="00344A4F" w:rsidRDefault="00344A4F" w:rsidP="00C43D2E">
            <w:pPr>
              <w:pStyle w:val="brdtext-nyhetsbrev"/>
              <w:rPr>
                <w:sz w:val="22"/>
                <w:szCs w:val="22"/>
              </w:rPr>
            </w:pPr>
          </w:p>
          <w:p w14:paraId="74DFC32D" w14:textId="77777777" w:rsidR="00344A4F" w:rsidRDefault="00344A4F" w:rsidP="00C43D2E">
            <w:pPr>
              <w:pStyle w:val="brdtext-nyhetsbrev"/>
              <w:rPr>
                <w:sz w:val="22"/>
                <w:szCs w:val="22"/>
              </w:rPr>
            </w:pPr>
          </w:p>
          <w:p w14:paraId="505D543F" w14:textId="77777777" w:rsidR="00344A4F" w:rsidRDefault="00344A4F" w:rsidP="00C43D2E">
            <w:pPr>
              <w:pStyle w:val="brdtext-nyhetsbrev"/>
              <w:rPr>
                <w:sz w:val="22"/>
                <w:szCs w:val="22"/>
              </w:rPr>
            </w:pPr>
          </w:p>
          <w:p w14:paraId="4A6872D4" w14:textId="474F82E5" w:rsidR="00344A4F" w:rsidRPr="00344A4F" w:rsidRDefault="00344A4F" w:rsidP="00C43D2E">
            <w:pPr>
              <w:pStyle w:val="brdtext-nyhetsbrev"/>
              <w:rPr>
                <w:sz w:val="22"/>
                <w:szCs w:val="22"/>
              </w:rPr>
            </w:pPr>
          </w:p>
        </w:tc>
      </w:tr>
    </w:tbl>
    <w:p w14:paraId="7C5FDD94" w14:textId="2720E0E5" w:rsidR="009F19BC" w:rsidRDefault="009F19BC" w:rsidP="009F19BC">
      <w:pPr>
        <w:pStyle w:val="brdtext-nyhetsbrev"/>
      </w:pPr>
    </w:p>
    <w:p w14:paraId="71C99C21" w14:textId="57E509EC" w:rsidR="009C0B10" w:rsidRDefault="009C0B10" w:rsidP="000E751E">
      <w:pPr>
        <w:pStyle w:val="brdtext-nyhetsbrev"/>
        <w:spacing w:line="276" w:lineRule="auto"/>
        <w:rPr>
          <w:rFonts w:ascii="Century Gothic" w:hAnsi="Century Gothic"/>
          <w:b/>
          <w:bCs/>
          <w:sz w:val="20"/>
          <w:szCs w:val="16"/>
        </w:rPr>
      </w:pPr>
      <w:r w:rsidRPr="00E869DB">
        <w:rPr>
          <w:rFonts w:ascii="Century Gothic" w:hAnsi="Century Gothic"/>
          <w:b/>
          <w:bCs/>
          <w:sz w:val="20"/>
          <w:szCs w:val="16"/>
        </w:rPr>
        <w:t>Samverkan med andra aktörer</w:t>
      </w:r>
    </w:p>
    <w:p w14:paraId="784F2248" w14:textId="1374295B" w:rsidR="000719A8" w:rsidRPr="00D11506" w:rsidRDefault="00C84F58" w:rsidP="009F19BC">
      <w:pPr>
        <w:pStyle w:val="brdtext-nyhetsbrev"/>
        <w:rPr>
          <w:sz w:val="22"/>
          <w:szCs w:val="18"/>
        </w:rPr>
      </w:pPr>
      <w:r w:rsidRPr="00D11506">
        <w:rPr>
          <w:sz w:val="22"/>
          <w:szCs w:val="18"/>
        </w:rPr>
        <w:t>Pågår samverkande insatser med andra aktörer kan detta beskrivas här. Det kan till exempel vara med Barn- och ungdomshabiliteringen, Barn- och ungdomspsykiatrin, Logope</w:t>
      </w:r>
      <w:r w:rsidR="007A7FD2" w:rsidRPr="00D11506">
        <w:rPr>
          <w:sz w:val="22"/>
          <w:szCs w:val="18"/>
        </w:rPr>
        <w:t>dmottagning</w:t>
      </w:r>
      <w:r w:rsidR="009575B3">
        <w:rPr>
          <w:sz w:val="22"/>
          <w:szCs w:val="18"/>
        </w:rPr>
        <w:t xml:space="preserve"> </w:t>
      </w:r>
      <w:r w:rsidR="003C5E6B" w:rsidRPr="00D11506">
        <w:rPr>
          <w:sz w:val="22"/>
          <w:szCs w:val="18"/>
        </w:rPr>
        <w:t xml:space="preserve">med flera. 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E695D" w14:paraId="2700CEF3" w14:textId="77777777" w:rsidTr="00344A4F">
        <w:tc>
          <w:tcPr>
            <w:tcW w:w="9062" w:type="dxa"/>
          </w:tcPr>
          <w:p w14:paraId="6EBAB7F2" w14:textId="77777777" w:rsidR="003C5E6B" w:rsidRDefault="003C5E6B" w:rsidP="009F19BC">
            <w:pPr>
              <w:pStyle w:val="brdtext-nyhetsbrev"/>
              <w:rPr>
                <w:sz w:val="22"/>
                <w:szCs w:val="22"/>
              </w:rPr>
            </w:pPr>
          </w:p>
          <w:p w14:paraId="0218DD51" w14:textId="77777777" w:rsidR="00344A4F" w:rsidRDefault="00344A4F" w:rsidP="009F19BC">
            <w:pPr>
              <w:pStyle w:val="brdtext-nyhetsbrev"/>
              <w:rPr>
                <w:sz w:val="22"/>
                <w:szCs w:val="22"/>
              </w:rPr>
            </w:pPr>
          </w:p>
          <w:p w14:paraId="0493EA85" w14:textId="77777777" w:rsidR="00344A4F" w:rsidRDefault="00344A4F" w:rsidP="009F19BC">
            <w:pPr>
              <w:pStyle w:val="brdtext-nyhetsbrev"/>
              <w:rPr>
                <w:sz w:val="22"/>
                <w:szCs w:val="22"/>
              </w:rPr>
            </w:pPr>
          </w:p>
          <w:p w14:paraId="65C7DB68" w14:textId="77777777" w:rsidR="003C5E6B" w:rsidRDefault="003C5E6B" w:rsidP="009F19BC">
            <w:pPr>
              <w:pStyle w:val="brdtext-nyhetsbrev"/>
              <w:rPr>
                <w:sz w:val="22"/>
                <w:szCs w:val="22"/>
              </w:rPr>
            </w:pPr>
          </w:p>
          <w:p w14:paraId="0C9764C0" w14:textId="29303798" w:rsidR="009C0B10" w:rsidRPr="00932329" w:rsidRDefault="009C0B10" w:rsidP="009F19BC">
            <w:pPr>
              <w:pStyle w:val="brdtext-nyhetsbrev"/>
              <w:rPr>
                <w:sz w:val="22"/>
                <w:szCs w:val="22"/>
              </w:rPr>
            </w:pPr>
          </w:p>
        </w:tc>
      </w:tr>
    </w:tbl>
    <w:p w14:paraId="336070F5" w14:textId="77777777" w:rsidR="00B826BE" w:rsidRDefault="00B826BE" w:rsidP="009F19BC">
      <w:pPr>
        <w:pStyle w:val="brdtext-nyhetsbrev"/>
      </w:pPr>
    </w:p>
    <w:p w14:paraId="793B7220" w14:textId="6221C40B" w:rsidR="00DF0979" w:rsidRPr="00E869DB" w:rsidRDefault="009C0B10" w:rsidP="000719A8">
      <w:pPr>
        <w:pStyle w:val="brdtext-nyhetsbrev"/>
        <w:spacing w:line="276" w:lineRule="auto"/>
        <w:rPr>
          <w:rFonts w:ascii="Century Gothic" w:hAnsi="Century Gothic"/>
          <w:b/>
          <w:bCs/>
          <w:sz w:val="20"/>
          <w:szCs w:val="16"/>
        </w:rPr>
      </w:pPr>
      <w:r w:rsidRPr="00E869DB">
        <w:rPr>
          <w:rFonts w:ascii="Century Gothic" w:hAnsi="Century Gothic"/>
          <w:b/>
          <w:bCs/>
          <w:sz w:val="20"/>
          <w:szCs w:val="16"/>
        </w:rPr>
        <w:t xml:space="preserve">Har vårdnadshavare </w:t>
      </w:r>
      <w:r w:rsidR="00010202" w:rsidRPr="00E869DB">
        <w:rPr>
          <w:rFonts w:ascii="Century Gothic" w:hAnsi="Century Gothic"/>
          <w:b/>
          <w:bCs/>
          <w:sz w:val="20"/>
          <w:szCs w:val="16"/>
        </w:rPr>
        <w:t>tagit del av handlingsplanen?</w:t>
      </w:r>
    </w:p>
    <w:p w14:paraId="4B518A5C" w14:textId="58D407C0" w:rsidR="00010202" w:rsidRPr="00D11506" w:rsidRDefault="00B51DFB" w:rsidP="000719A8">
      <w:pPr>
        <w:pStyle w:val="brdtext-nyhetsbrev"/>
        <w:spacing w:line="276" w:lineRule="auto"/>
        <w:rPr>
          <w:sz w:val="22"/>
          <w:szCs w:val="18"/>
        </w:rPr>
      </w:pPr>
      <w:sdt>
        <w:sdtPr>
          <w:rPr>
            <w:sz w:val="22"/>
            <w:szCs w:val="18"/>
          </w:rPr>
          <w:id w:val="15934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202" w:rsidRPr="00D11506">
            <w:rPr>
              <w:rFonts w:ascii="MS Gothic" w:hAnsi="MS Gothic" w:hint="eastAsia"/>
              <w:sz w:val="22"/>
              <w:szCs w:val="18"/>
            </w:rPr>
            <w:t>☐</w:t>
          </w:r>
        </w:sdtContent>
      </w:sdt>
      <w:r w:rsidR="00010202" w:rsidRPr="00D11506">
        <w:rPr>
          <w:sz w:val="22"/>
          <w:szCs w:val="18"/>
        </w:rPr>
        <w:t xml:space="preserve"> Ja</w:t>
      </w:r>
    </w:p>
    <w:p w14:paraId="55F60690" w14:textId="221747FA" w:rsidR="00010202" w:rsidRPr="00D11506" w:rsidRDefault="00B51DFB" w:rsidP="000719A8">
      <w:pPr>
        <w:pStyle w:val="brdtext-nyhetsbrev"/>
        <w:spacing w:line="276" w:lineRule="auto"/>
        <w:rPr>
          <w:sz w:val="22"/>
          <w:szCs w:val="18"/>
        </w:rPr>
      </w:pPr>
      <w:sdt>
        <w:sdtPr>
          <w:rPr>
            <w:sz w:val="22"/>
            <w:szCs w:val="18"/>
          </w:rPr>
          <w:id w:val="113838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C2">
            <w:rPr>
              <w:rFonts w:ascii="MS Gothic" w:hAnsi="MS Gothic" w:hint="eastAsia"/>
              <w:sz w:val="22"/>
              <w:szCs w:val="18"/>
            </w:rPr>
            <w:t>☐</w:t>
          </w:r>
        </w:sdtContent>
      </w:sdt>
      <w:r w:rsidR="00010202" w:rsidRPr="00D11506">
        <w:rPr>
          <w:sz w:val="22"/>
          <w:szCs w:val="18"/>
        </w:rPr>
        <w:t xml:space="preserve"> Nej </w:t>
      </w:r>
    </w:p>
    <w:p w14:paraId="29440BB0" w14:textId="77777777" w:rsidR="00010202" w:rsidRDefault="00010202" w:rsidP="009F19BC">
      <w:pPr>
        <w:pStyle w:val="brdtext-nyhetsbrev"/>
      </w:pPr>
    </w:p>
    <w:p w14:paraId="07967358" w14:textId="4268F7F2" w:rsidR="00633D21" w:rsidRPr="00633D21" w:rsidRDefault="00633D21" w:rsidP="009F19BC">
      <w:pPr>
        <w:pStyle w:val="brdtext-nyhetsbrev"/>
        <w:rPr>
          <w:rFonts w:ascii="Century Gothic" w:hAnsi="Century Gothic"/>
          <w:b/>
          <w:bCs/>
          <w:sz w:val="20"/>
          <w:szCs w:val="16"/>
        </w:rPr>
      </w:pPr>
      <w:r w:rsidRPr="00633D21">
        <w:rPr>
          <w:rFonts w:ascii="Century Gothic" w:hAnsi="Century Gothic"/>
          <w:b/>
          <w:bCs/>
          <w:sz w:val="20"/>
          <w:szCs w:val="16"/>
        </w:rPr>
        <w:t>Ansvarig för handlingsplanen</w:t>
      </w:r>
    </w:p>
    <w:p w14:paraId="438F5F84" w14:textId="77777777" w:rsidR="00633D21" w:rsidRDefault="00633D21" w:rsidP="009F19BC">
      <w:pPr>
        <w:pStyle w:val="brdtext-nyhetsbrev"/>
      </w:pPr>
    </w:p>
    <w:p w14:paraId="6086969B" w14:textId="1FA051B7" w:rsidR="00080E62" w:rsidRDefault="00633D21" w:rsidP="009F19BC">
      <w:pPr>
        <w:pStyle w:val="brdtext-nyhetsbrev"/>
      </w:pPr>
      <w:r>
        <w:t>Örebro den __________________________________</w:t>
      </w:r>
    </w:p>
    <w:p w14:paraId="5B6CCBFE" w14:textId="77777777" w:rsidR="00633D21" w:rsidRDefault="00633D21" w:rsidP="009F19BC">
      <w:pPr>
        <w:pStyle w:val="brdtext-nyhetsbrev"/>
      </w:pPr>
    </w:p>
    <w:p w14:paraId="1EEEFD29" w14:textId="77777777" w:rsidR="00633D21" w:rsidRDefault="00633D21" w:rsidP="009F19BC">
      <w:pPr>
        <w:pStyle w:val="brdtext-nyhetsbrev"/>
      </w:pPr>
    </w:p>
    <w:p w14:paraId="3CD84F82" w14:textId="77777777" w:rsidR="00633D21" w:rsidRDefault="00633D21" w:rsidP="009F19BC">
      <w:pPr>
        <w:pStyle w:val="brdtext-nyhetsbrev"/>
      </w:pPr>
    </w:p>
    <w:p w14:paraId="2B9545D9" w14:textId="7DDCEA26" w:rsidR="00633D21" w:rsidRDefault="00633D21" w:rsidP="009F19BC">
      <w:pPr>
        <w:pStyle w:val="brdtext-nyhetsbrev"/>
      </w:pPr>
      <w:r>
        <w:t>___________________________________________</w:t>
      </w:r>
    </w:p>
    <w:p w14:paraId="11D9AD54" w14:textId="18668474" w:rsidR="00633D21" w:rsidRDefault="00633D21" w:rsidP="009F19BC">
      <w:pPr>
        <w:pStyle w:val="brdtext-nyhetsbrev"/>
      </w:pPr>
      <w:r>
        <w:t>Namn, profession</w:t>
      </w:r>
    </w:p>
    <w:p w14:paraId="11E09600" w14:textId="2669D4E6" w:rsidR="00D97170" w:rsidRDefault="00D97170">
      <w:pPr>
        <w:spacing w:after="0"/>
        <w:rPr>
          <w:rFonts w:ascii="Garamond" w:hAnsi="Garamond" w:cs="Garamond"/>
          <w:color w:val="000000"/>
          <w:sz w:val="24"/>
          <w:szCs w:val="20"/>
        </w:rPr>
      </w:pPr>
    </w:p>
    <w:p w14:paraId="62C8180F" w14:textId="6BBAE779" w:rsidR="00E32DB4" w:rsidRDefault="00E32DB4" w:rsidP="00E32DB4">
      <w:pPr>
        <w:pStyle w:val="brdtext-nyhetsbrev"/>
        <w:spacing w:after="120"/>
        <w:rPr>
          <w:rFonts w:ascii="Century Gothic" w:hAnsi="Century Gothic"/>
          <w:b/>
          <w:bCs/>
          <w:color w:val="0081A2"/>
          <w:sz w:val="32"/>
          <w:szCs w:val="24"/>
        </w:rPr>
      </w:pPr>
      <w:r>
        <w:rPr>
          <w:rFonts w:ascii="Century Gothic" w:hAnsi="Century Gothic"/>
          <w:b/>
          <w:bCs/>
          <w:color w:val="0081A2"/>
          <w:sz w:val="44"/>
          <w:szCs w:val="36"/>
        </w:rPr>
        <w:t>Utvärdering</w:t>
      </w:r>
      <w:r w:rsidR="00D248D2">
        <w:rPr>
          <w:rFonts w:ascii="Century Gothic" w:hAnsi="Century Gothic"/>
          <w:b/>
          <w:bCs/>
          <w:color w:val="0081A2"/>
          <w:sz w:val="44"/>
          <w:szCs w:val="36"/>
        </w:rPr>
        <w:t xml:space="preserve"> av handlingsplan</w:t>
      </w:r>
    </w:p>
    <w:p w14:paraId="7B20ECD0" w14:textId="77777777" w:rsidR="00256F20" w:rsidRDefault="00256F20" w:rsidP="000C7477">
      <w:pPr>
        <w:pStyle w:val="brdtext-nyhetsbrev"/>
        <w:rPr>
          <w:sz w:val="22"/>
          <w:szCs w:val="18"/>
        </w:rPr>
      </w:pPr>
    </w:p>
    <w:p w14:paraId="37D49EB2" w14:textId="77777777" w:rsidR="00231C7F" w:rsidRPr="00D93F1A" w:rsidRDefault="00231C7F" w:rsidP="000C7477">
      <w:pPr>
        <w:pStyle w:val="brdtext-nyhetsbrev"/>
        <w:rPr>
          <w:rFonts w:ascii="Century Gothic" w:hAnsi="Century Gothic"/>
          <w:b/>
          <w:bCs/>
          <w:sz w:val="22"/>
          <w:szCs w:val="18"/>
        </w:rPr>
      </w:pPr>
      <w:r w:rsidRPr="00D93F1A">
        <w:rPr>
          <w:rFonts w:ascii="Century Gothic" w:hAnsi="Century Gothic"/>
          <w:b/>
          <w:bCs/>
          <w:sz w:val="22"/>
          <w:szCs w:val="18"/>
        </w:rPr>
        <w:t>Datum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31C7F" w14:paraId="041EA342" w14:textId="77777777" w:rsidTr="00112F19">
        <w:trPr>
          <w:trHeight w:val="170"/>
        </w:trPr>
        <w:tc>
          <w:tcPr>
            <w:tcW w:w="9062" w:type="dxa"/>
          </w:tcPr>
          <w:p w14:paraId="72D8D98B" w14:textId="77777777" w:rsidR="00231C7F" w:rsidRDefault="00231C7F" w:rsidP="000C7477">
            <w:pPr>
              <w:pStyle w:val="brdtext-nyhetsbrev"/>
            </w:pPr>
          </w:p>
        </w:tc>
      </w:tr>
    </w:tbl>
    <w:p w14:paraId="231244B5" w14:textId="77777777" w:rsidR="00256F20" w:rsidRDefault="00256F20" w:rsidP="000C7477">
      <w:pPr>
        <w:pStyle w:val="brdtext-nyhetsbrev"/>
        <w:rPr>
          <w:rFonts w:ascii="Century Gothic" w:hAnsi="Century Gothic"/>
          <w:b/>
          <w:bCs/>
          <w:sz w:val="20"/>
          <w:szCs w:val="16"/>
        </w:rPr>
      </w:pPr>
    </w:p>
    <w:p w14:paraId="5904810B" w14:textId="1CD77916" w:rsidR="000C7477" w:rsidRDefault="000C7477" w:rsidP="000C7477">
      <w:pPr>
        <w:pStyle w:val="brdtext-nyhetsbrev"/>
        <w:rPr>
          <w:rFonts w:ascii="Century Gothic" w:hAnsi="Century Gothic"/>
          <w:b/>
          <w:bCs/>
          <w:sz w:val="20"/>
          <w:szCs w:val="16"/>
        </w:rPr>
      </w:pPr>
      <w:r w:rsidRPr="001B345C">
        <w:rPr>
          <w:rFonts w:ascii="Century Gothic" w:hAnsi="Century Gothic"/>
          <w:b/>
          <w:bCs/>
          <w:sz w:val="20"/>
          <w:szCs w:val="16"/>
        </w:rPr>
        <w:t>Resultat av stödinsatserna</w:t>
      </w:r>
    </w:p>
    <w:p w14:paraId="1F020609" w14:textId="0EAD583A" w:rsidR="000C7477" w:rsidRPr="00EB5F02" w:rsidRDefault="000C7477" w:rsidP="000C7477">
      <w:pPr>
        <w:pStyle w:val="brdtext-nyhetsbrev"/>
        <w:rPr>
          <w:rFonts w:ascii="Century Gothic" w:hAnsi="Century Gothic"/>
          <w:sz w:val="20"/>
          <w:szCs w:val="16"/>
        </w:rPr>
      </w:pPr>
      <w:r w:rsidRPr="00EB5F02">
        <w:rPr>
          <w:sz w:val="22"/>
          <w:szCs w:val="18"/>
        </w:rPr>
        <w:t>Har stödinsatserna lett till det vi önskade? På vilket sätt har stödinsatserna bidragit? Finns det annat som har påverkat resultatet? Vad av det vi gjort behöver fortsätta? Vad behöver förändras?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A153C" w14:paraId="0E504739" w14:textId="77777777" w:rsidTr="00F55428">
        <w:tc>
          <w:tcPr>
            <w:tcW w:w="9062" w:type="dxa"/>
          </w:tcPr>
          <w:p w14:paraId="637BA0CD" w14:textId="77777777" w:rsidR="00C26C92" w:rsidRPr="001B345C" w:rsidRDefault="00C26C92" w:rsidP="000C7477">
            <w:pPr>
              <w:pStyle w:val="brdtext-nyhetsbrev"/>
              <w:rPr>
                <w:b/>
                <w:bCs/>
                <w:sz w:val="22"/>
                <w:szCs w:val="18"/>
              </w:rPr>
            </w:pPr>
          </w:p>
          <w:p w14:paraId="35FCB3E1" w14:textId="77777777" w:rsidR="00C26C92" w:rsidRPr="001B345C" w:rsidRDefault="00C26C92" w:rsidP="000C7477">
            <w:pPr>
              <w:pStyle w:val="brdtext-nyhetsbrev"/>
              <w:rPr>
                <w:b/>
                <w:bCs/>
                <w:sz w:val="22"/>
                <w:szCs w:val="18"/>
              </w:rPr>
            </w:pPr>
          </w:p>
          <w:p w14:paraId="50B2CD8E" w14:textId="77777777" w:rsidR="00C26C92" w:rsidRDefault="00C26C92" w:rsidP="000C7477">
            <w:pPr>
              <w:pStyle w:val="brdtext-nyhetsbrev"/>
              <w:rPr>
                <w:b/>
                <w:bCs/>
                <w:sz w:val="22"/>
                <w:szCs w:val="18"/>
              </w:rPr>
            </w:pPr>
          </w:p>
          <w:p w14:paraId="57FFBAF3" w14:textId="77777777" w:rsidR="00EB5F02" w:rsidRDefault="00EB5F02" w:rsidP="000C7477">
            <w:pPr>
              <w:pStyle w:val="brdtext-nyhetsbrev"/>
              <w:rPr>
                <w:b/>
                <w:bCs/>
                <w:sz w:val="22"/>
                <w:szCs w:val="18"/>
              </w:rPr>
            </w:pPr>
          </w:p>
          <w:p w14:paraId="786334F6" w14:textId="77777777" w:rsidR="00EB5F02" w:rsidRDefault="00EB5F02" w:rsidP="000C7477">
            <w:pPr>
              <w:pStyle w:val="brdtext-nyhetsbrev"/>
              <w:rPr>
                <w:b/>
                <w:bCs/>
                <w:sz w:val="22"/>
                <w:szCs w:val="18"/>
              </w:rPr>
            </w:pPr>
          </w:p>
          <w:p w14:paraId="5E1169CA" w14:textId="77777777" w:rsidR="00EB5F02" w:rsidRDefault="00EB5F02" w:rsidP="000C7477">
            <w:pPr>
              <w:pStyle w:val="brdtext-nyhetsbrev"/>
              <w:rPr>
                <w:b/>
                <w:bCs/>
                <w:sz w:val="22"/>
                <w:szCs w:val="18"/>
              </w:rPr>
            </w:pPr>
          </w:p>
          <w:p w14:paraId="0D8DA71A" w14:textId="08B3E4F5" w:rsidR="00EB5F02" w:rsidRPr="001B345C" w:rsidRDefault="00EB5F02" w:rsidP="000C7477">
            <w:pPr>
              <w:pStyle w:val="brdtext-nyhetsbrev"/>
              <w:rPr>
                <w:b/>
                <w:bCs/>
                <w:sz w:val="22"/>
                <w:szCs w:val="18"/>
              </w:rPr>
            </w:pPr>
          </w:p>
        </w:tc>
      </w:tr>
    </w:tbl>
    <w:p w14:paraId="5B753577" w14:textId="5587FAAB" w:rsidR="00FA153C" w:rsidRDefault="00FA153C" w:rsidP="009F19BC">
      <w:pPr>
        <w:pStyle w:val="brdtext-nyhetsbrev"/>
      </w:pPr>
    </w:p>
    <w:p w14:paraId="2B79684B" w14:textId="77777777" w:rsidR="00EB5F02" w:rsidRPr="001B345C" w:rsidRDefault="00EB5F02" w:rsidP="00EB5F02">
      <w:pPr>
        <w:pStyle w:val="brdtext-nyhetsbrev"/>
        <w:rPr>
          <w:rFonts w:ascii="Century Gothic" w:hAnsi="Century Gothic"/>
          <w:b/>
          <w:bCs/>
          <w:sz w:val="20"/>
          <w:szCs w:val="16"/>
        </w:rPr>
      </w:pPr>
      <w:r w:rsidRPr="001B345C">
        <w:rPr>
          <w:rFonts w:ascii="Century Gothic" w:hAnsi="Century Gothic"/>
          <w:b/>
          <w:bCs/>
          <w:sz w:val="20"/>
          <w:szCs w:val="16"/>
        </w:rPr>
        <w:t>Barnets upplevelse av sin förskolesituation</w:t>
      </w:r>
    </w:p>
    <w:p w14:paraId="6BA2CC47" w14:textId="77777777" w:rsidR="00EB5F02" w:rsidRPr="00EB5F02" w:rsidRDefault="00EB5F02" w:rsidP="00EB5F02">
      <w:pPr>
        <w:pStyle w:val="brdtext-nyhetsbrev"/>
        <w:rPr>
          <w:sz w:val="22"/>
          <w:szCs w:val="18"/>
        </w:rPr>
      </w:pPr>
      <w:r w:rsidRPr="00EB5F02">
        <w:rPr>
          <w:sz w:val="22"/>
          <w:szCs w:val="18"/>
        </w:rPr>
        <w:t>Hur upplever barnet sin förändrade förskolesituation? Hur visar det sig?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B5F02" w14:paraId="7F332F06" w14:textId="77777777" w:rsidTr="00EB5F02">
        <w:tc>
          <w:tcPr>
            <w:tcW w:w="9062" w:type="dxa"/>
          </w:tcPr>
          <w:p w14:paraId="37408C98" w14:textId="77777777" w:rsidR="00EB5F02" w:rsidRDefault="00EB5F02" w:rsidP="009F19BC">
            <w:pPr>
              <w:pStyle w:val="brdtext-nyhetsbrev"/>
            </w:pPr>
          </w:p>
          <w:p w14:paraId="3BE83188" w14:textId="77777777" w:rsidR="00EB5F02" w:rsidRDefault="00EB5F02" w:rsidP="009F19BC">
            <w:pPr>
              <w:pStyle w:val="brdtext-nyhetsbrev"/>
            </w:pPr>
          </w:p>
          <w:p w14:paraId="6621B031" w14:textId="77777777" w:rsidR="00EB5F02" w:rsidRDefault="00EB5F02" w:rsidP="009F19BC">
            <w:pPr>
              <w:pStyle w:val="brdtext-nyhetsbrev"/>
            </w:pPr>
          </w:p>
          <w:p w14:paraId="70B7E268" w14:textId="77777777" w:rsidR="00EB5F02" w:rsidRDefault="00EB5F02" w:rsidP="009F19BC">
            <w:pPr>
              <w:pStyle w:val="brdtext-nyhetsbrev"/>
            </w:pPr>
          </w:p>
          <w:p w14:paraId="10D9604C" w14:textId="77777777" w:rsidR="00EB5F02" w:rsidRDefault="00EB5F02" w:rsidP="009F19BC">
            <w:pPr>
              <w:pStyle w:val="brdtext-nyhetsbrev"/>
            </w:pPr>
          </w:p>
          <w:p w14:paraId="519171D3" w14:textId="77777777" w:rsidR="00EB5F02" w:rsidRDefault="00EB5F02" w:rsidP="009F19BC">
            <w:pPr>
              <w:pStyle w:val="brdtext-nyhetsbrev"/>
            </w:pPr>
          </w:p>
          <w:p w14:paraId="3817AC21" w14:textId="35712B28" w:rsidR="00EB5F02" w:rsidRDefault="00EB5F02" w:rsidP="009F19BC">
            <w:pPr>
              <w:pStyle w:val="brdtext-nyhetsbrev"/>
            </w:pPr>
          </w:p>
        </w:tc>
      </w:tr>
    </w:tbl>
    <w:p w14:paraId="3D8ED475" w14:textId="77777777" w:rsidR="00EB5F02" w:rsidRDefault="00EB5F02" w:rsidP="009F19BC">
      <w:pPr>
        <w:pStyle w:val="brdtext-nyhetsbrev"/>
      </w:pPr>
    </w:p>
    <w:p w14:paraId="529A5055" w14:textId="48E16102" w:rsidR="00C26C92" w:rsidRPr="00711C4A" w:rsidRDefault="00890236" w:rsidP="000E751E">
      <w:pPr>
        <w:pStyle w:val="brdtext-nyhetsbrev"/>
        <w:spacing w:line="276" w:lineRule="auto"/>
        <w:rPr>
          <w:rFonts w:ascii="Century Gothic" w:hAnsi="Century Gothic"/>
          <w:b/>
          <w:bCs/>
          <w:sz w:val="20"/>
          <w:szCs w:val="16"/>
        </w:rPr>
      </w:pPr>
      <w:r>
        <w:rPr>
          <w:rFonts w:ascii="Century Gothic" w:hAnsi="Century Gothic"/>
          <w:b/>
          <w:bCs/>
          <w:sz w:val="20"/>
          <w:szCs w:val="16"/>
        </w:rPr>
        <w:t>Beslut</w:t>
      </w:r>
    </w:p>
    <w:p w14:paraId="43360B08" w14:textId="066DBAB4" w:rsidR="00890236" w:rsidRDefault="00B51DFB" w:rsidP="00890236">
      <w:pPr>
        <w:pStyle w:val="brdtext-nyhetsbrev"/>
        <w:spacing w:line="276" w:lineRule="auto"/>
      </w:pPr>
      <w:sdt>
        <w:sdtPr>
          <w:id w:val="21298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92">
            <w:rPr>
              <w:rFonts w:ascii="MS Gothic" w:hAnsi="MS Gothic" w:hint="eastAsia"/>
            </w:rPr>
            <w:t>☐</w:t>
          </w:r>
        </w:sdtContent>
      </w:sdt>
      <w:r w:rsidR="00C26C92">
        <w:t xml:space="preserve"> </w:t>
      </w:r>
      <w:r w:rsidR="00E11B32">
        <w:t>Handlingsplan</w:t>
      </w:r>
      <w:r w:rsidR="00A405DA">
        <w:t>en</w:t>
      </w:r>
      <w:r w:rsidR="00E11B32">
        <w:t xml:space="preserve"> fortsätter</w:t>
      </w:r>
      <w:r w:rsidR="00890236">
        <w:t xml:space="preserve">     </w:t>
      </w:r>
      <w:sdt>
        <w:sdtPr>
          <w:id w:val="-189650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236">
            <w:rPr>
              <w:rFonts w:ascii="MS Gothic" w:hAnsi="MS Gothic" w:hint="eastAsia"/>
            </w:rPr>
            <w:t>☐</w:t>
          </w:r>
        </w:sdtContent>
      </w:sdt>
      <w:r w:rsidR="00890236">
        <w:t xml:space="preserve"> Handlingsplanen avslutas     </w:t>
      </w:r>
      <w:sdt>
        <w:sdtPr>
          <w:id w:val="-8015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236">
            <w:rPr>
              <w:rFonts w:ascii="MS Gothic" w:hAnsi="MS Gothic" w:hint="eastAsia"/>
            </w:rPr>
            <w:t>☐</w:t>
          </w:r>
        </w:sdtContent>
      </w:sdt>
      <w:r w:rsidR="00890236">
        <w:t xml:space="preserve"> Ny handlingsplan upprättas</w:t>
      </w:r>
    </w:p>
    <w:p w14:paraId="393325A8" w14:textId="0B520767" w:rsidR="00890236" w:rsidRDefault="00890236" w:rsidP="00890236">
      <w:pPr>
        <w:pStyle w:val="brdtext-nyhetsbrev"/>
        <w:spacing w:line="276" w:lineRule="auto"/>
      </w:pPr>
    </w:p>
    <w:sectPr w:rsidR="00890236" w:rsidSect="006065B4">
      <w:headerReference w:type="default" r:id="rId10"/>
      <w:footerReference w:type="default" r:id="rId11"/>
      <w:type w:val="continuous"/>
      <w:pgSz w:w="11900" w:h="16840"/>
      <w:pgMar w:top="1701" w:right="1410" w:bottom="1418" w:left="141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CB6" w14:textId="77777777" w:rsidR="00B51DFB" w:rsidRDefault="00B51DFB" w:rsidP="00921746">
      <w:pPr>
        <w:spacing w:after="0"/>
      </w:pPr>
      <w:r>
        <w:separator/>
      </w:r>
    </w:p>
  </w:endnote>
  <w:endnote w:type="continuationSeparator" w:id="0">
    <w:p w14:paraId="1EBBB409" w14:textId="77777777" w:rsidR="00B51DFB" w:rsidRDefault="00B51DFB" w:rsidP="00921746">
      <w:pPr>
        <w:spacing w:after="0"/>
      </w:pPr>
      <w:r>
        <w:continuationSeparator/>
      </w:r>
    </w:p>
  </w:endnote>
  <w:endnote w:type="continuationNotice" w:id="1">
    <w:p w14:paraId="0B1B89D7" w14:textId="77777777" w:rsidR="00B51DFB" w:rsidRDefault="00B51D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027" w14:textId="7FD03057" w:rsidR="008659CC" w:rsidRPr="00751364" w:rsidRDefault="5869B5C1" w:rsidP="00F52400">
    <w:pPr>
      <w:pStyle w:val="Sidfot"/>
      <w:ind w:right="-1425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</w:t>
    </w:r>
    <w:r w:rsidR="00751364" w:rsidRPr="00751364">
      <w:rPr>
        <w:rFonts w:ascii="Century Gothic" w:hAnsi="Century Gothic"/>
        <w:sz w:val="20"/>
        <w:szCs w:val="20"/>
      </w:rPr>
      <w:tab/>
    </w:r>
    <w:r w:rsidR="00751364" w:rsidRPr="00751364">
      <w:rPr>
        <w:rFonts w:ascii="Century Gothic" w:hAnsi="Century Gothic"/>
        <w:sz w:val="20"/>
        <w:szCs w:val="20"/>
      </w:rPr>
      <w:tab/>
    </w:r>
    <w:r w:rsidR="00751364" w:rsidRPr="5869B5C1">
      <w:rPr>
        <w:rFonts w:ascii="Century Gothic" w:hAnsi="Century Gothic"/>
        <w:sz w:val="20"/>
        <w:szCs w:val="20"/>
      </w:rPr>
      <w:fldChar w:fldCharType="begin"/>
    </w:r>
    <w:r w:rsidR="00751364" w:rsidRPr="5869B5C1">
      <w:rPr>
        <w:rFonts w:ascii="Century Gothic" w:hAnsi="Century Gothic"/>
        <w:sz w:val="20"/>
        <w:szCs w:val="20"/>
      </w:rPr>
      <w:instrText>PAGE  \* Arabic  \* MERGEFORMAT</w:instrText>
    </w:r>
    <w:r w:rsidR="00751364" w:rsidRPr="5869B5C1">
      <w:rPr>
        <w:rFonts w:ascii="Century Gothic" w:hAnsi="Century Gothic"/>
        <w:sz w:val="20"/>
        <w:szCs w:val="20"/>
      </w:rPr>
      <w:fldChar w:fldCharType="separate"/>
    </w:r>
    <w:r w:rsidRPr="5869B5C1">
      <w:rPr>
        <w:rFonts w:ascii="Century Gothic" w:hAnsi="Century Gothic"/>
        <w:noProof/>
        <w:sz w:val="20"/>
        <w:szCs w:val="20"/>
      </w:rPr>
      <w:t>2</w:t>
    </w:r>
    <w:r w:rsidR="00751364" w:rsidRPr="5869B5C1">
      <w:rPr>
        <w:rFonts w:ascii="Century Gothic" w:hAnsi="Century Gothic"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="00751364" w:rsidRPr="5869B5C1">
      <w:rPr>
        <w:rFonts w:ascii="Century Gothic" w:hAnsi="Century Gothic"/>
        <w:sz w:val="20"/>
        <w:szCs w:val="20"/>
      </w:rPr>
      <w:fldChar w:fldCharType="begin"/>
    </w:r>
    <w:r w:rsidR="00751364" w:rsidRPr="5869B5C1">
      <w:rPr>
        <w:rFonts w:ascii="Century Gothic" w:hAnsi="Century Gothic"/>
        <w:sz w:val="20"/>
        <w:szCs w:val="20"/>
      </w:rPr>
      <w:instrText>NUMPAGES  \* Arabic  \* MERGEFORMAT</w:instrText>
    </w:r>
    <w:r w:rsidR="00751364" w:rsidRPr="5869B5C1">
      <w:rPr>
        <w:rFonts w:ascii="Century Gothic" w:hAnsi="Century Gothic"/>
        <w:sz w:val="20"/>
        <w:szCs w:val="20"/>
      </w:rPr>
      <w:fldChar w:fldCharType="separate"/>
    </w:r>
    <w:r w:rsidRPr="5869B5C1">
      <w:rPr>
        <w:rFonts w:ascii="Century Gothic" w:hAnsi="Century Gothic"/>
        <w:noProof/>
        <w:sz w:val="20"/>
        <w:szCs w:val="20"/>
      </w:rPr>
      <w:t>2</w:t>
    </w:r>
    <w:r w:rsidR="00751364" w:rsidRPr="5869B5C1">
      <w:rPr>
        <w:rFonts w:ascii="Century Gothic" w:hAnsi="Century Gothic"/>
        <w:sz w:val="20"/>
        <w:szCs w:val="20"/>
      </w:rPr>
      <w:fldChar w:fldCharType="end"/>
    </w:r>
    <w:r w:rsidRPr="5869B5C1">
      <w:rPr>
        <w:rFonts w:ascii="Century Gothic" w:hAnsi="Century Gothic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D098" w14:textId="77777777" w:rsidR="00B51DFB" w:rsidRDefault="00B51DFB" w:rsidP="00921746">
      <w:pPr>
        <w:spacing w:after="0"/>
      </w:pPr>
      <w:r>
        <w:separator/>
      </w:r>
    </w:p>
  </w:footnote>
  <w:footnote w:type="continuationSeparator" w:id="0">
    <w:p w14:paraId="3B023B85" w14:textId="77777777" w:rsidR="00B51DFB" w:rsidRDefault="00B51DFB" w:rsidP="00921746">
      <w:pPr>
        <w:spacing w:after="0"/>
      </w:pPr>
      <w:r>
        <w:continuationSeparator/>
      </w:r>
    </w:p>
  </w:footnote>
  <w:footnote w:type="continuationNotice" w:id="1">
    <w:p w14:paraId="510F4151" w14:textId="77777777" w:rsidR="00B51DFB" w:rsidRDefault="00B51D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5907" w14:textId="625009C8" w:rsidR="0086166E" w:rsidRPr="00751364" w:rsidRDefault="0086166E" w:rsidP="0077551A">
    <w:pPr>
      <w:pStyle w:val="Sidhuvud"/>
      <w:tabs>
        <w:tab w:val="clear" w:pos="4536"/>
        <w:tab w:val="clear" w:pos="9072"/>
        <w:tab w:val="left" w:pos="-426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ab/>
    </w:r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</w:p>
  <w:p w14:paraId="577B86E6" w14:textId="259B62DE" w:rsidR="0086166E" w:rsidRDefault="0086166E">
    <w:pPr>
      <w:pStyle w:val="Sidhuvud"/>
    </w:pPr>
  </w:p>
  <w:p w14:paraId="7F31BE76" w14:textId="77777777" w:rsidR="0086166E" w:rsidRDefault="008616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F8"/>
    <w:rsid w:val="0000774C"/>
    <w:rsid w:val="00010202"/>
    <w:rsid w:val="0001070A"/>
    <w:rsid w:val="000113C8"/>
    <w:rsid w:val="00016B87"/>
    <w:rsid w:val="00016CA4"/>
    <w:rsid w:val="0002402A"/>
    <w:rsid w:val="00031C63"/>
    <w:rsid w:val="00035A1E"/>
    <w:rsid w:val="00036F23"/>
    <w:rsid w:val="00037E83"/>
    <w:rsid w:val="00040424"/>
    <w:rsid w:val="0005349D"/>
    <w:rsid w:val="000537D9"/>
    <w:rsid w:val="000669C7"/>
    <w:rsid w:val="000719A8"/>
    <w:rsid w:val="0007353F"/>
    <w:rsid w:val="00074480"/>
    <w:rsid w:val="000746A6"/>
    <w:rsid w:val="000752D0"/>
    <w:rsid w:val="0007627E"/>
    <w:rsid w:val="00077536"/>
    <w:rsid w:val="00080E62"/>
    <w:rsid w:val="000818F6"/>
    <w:rsid w:val="0008569D"/>
    <w:rsid w:val="00086696"/>
    <w:rsid w:val="00091D89"/>
    <w:rsid w:val="00096FDA"/>
    <w:rsid w:val="000972E9"/>
    <w:rsid w:val="000A02FB"/>
    <w:rsid w:val="000A0794"/>
    <w:rsid w:val="000A32F1"/>
    <w:rsid w:val="000A513D"/>
    <w:rsid w:val="000A6AC8"/>
    <w:rsid w:val="000A6E24"/>
    <w:rsid w:val="000A754E"/>
    <w:rsid w:val="000B1FF3"/>
    <w:rsid w:val="000B3374"/>
    <w:rsid w:val="000B4C39"/>
    <w:rsid w:val="000B56B1"/>
    <w:rsid w:val="000B726D"/>
    <w:rsid w:val="000B7412"/>
    <w:rsid w:val="000C1C2E"/>
    <w:rsid w:val="000C1D56"/>
    <w:rsid w:val="000C2443"/>
    <w:rsid w:val="000C7477"/>
    <w:rsid w:val="000E0F71"/>
    <w:rsid w:val="000E34D9"/>
    <w:rsid w:val="000E751E"/>
    <w:rsid w:val="000F1747"/>
    <w:rsid w:val="000F66F2"/>
    <w:rsid w:val="00106660"/>
    <w:rsid w:val="0011183E"/>
    <w:rsid w:val="00111F88"/>
    <w:rsid w:val="0011500A"/>
    <w:rsid w:val="00120E9F"/>
    <w:rsid w:val="0012244C"/>
    <w:rsid w:val="00125313"/>
    <w:rsid w:val="00131BDA"/>
    <w:rsid w:val="00131CA4"/>
    <w:rsid w:val="00140DE7"/>
    <w:rsid w:val="0014272C"/>
    <w:rsid w:val="00145372"/>
    <w:rsid w:val="001472AB"/>
    <w:rsid w:val="00152134"/>
    <w:rsid w:val="00161246"/>
    <w:rsid w:val="00164F97"/>
    <w:rsid w:val="00171BCA"/>
    <w:rsid w:val="00175686"/>
    <w:rsid w:val="00176FE0"/>
    <w:rsid w:val="00182076"/>
    <w:rsid w:val="00184D63"/>
    <w:rsid w:val="00185BEB"/>
    <w:rsid w:val="00191F27"/>
    <w:rsid w:val="0019635F"/>
    <w:rsid w:val="001A0038"/>
    <w:rsid w:val="001A035D"/>
    <w:rsid w:val="001B1AC6"/>
    <w:rsid w:val="001B345C"/>
    <w:rsid w:val="001C1C78"/>
    <w:rsid w:val="001C4CE5"/>
    <w:rsid w:val="001D4202"/>
    <w:rsid w:val="001E6590"/>
    <w:rsid w:val="001E7383"/>
    <w:rsid w:val="001F50B1"/>
    <w:rsid w:val="00201F52"/>
    <w:rsid w:val="002029F1"/>
    <w:rsid w:val="00202D42"/>
    <w:rsid w:val="00202F77"/>
    <w:rsid w:val="00205896"/>
    <w:rsid w:val="00206305"/>
    <w:rsid w:val="00206824"/>
    <w:rsid w:val="00210B2D"/>
    <w:rsid w:val="00210F9D"/>
    <w:rsid w:val="00212F0E"/>
    <w:rsid w:val="0021328E"/>
    <w:rsid w:val="002161A7"/>
    <w:rsid w:val="00221B59"/>
    <w:rsid w:val="0022580B"/>
    <w:rsid w:val="00226BE8"/>
    <w:rsid w:val="00231C7F"/>
    <w:rsid w:val="00234043"/>
    <w:rsid w:val="00236CB7"/>
    <w:rsid w:val="00242B30"/>
    <w:rsid w:val="00250A7B"/>
    <w:rsid w:val="00253A66"/>
    <w:rsid w:val="00256F20"/>
    <w:rsid w:val="00261D87"/>
    <w:rsid w:val="002663A8"/>
    <w:rsid w:val="002724CB"/>
    <w:rsid w:val="00280527"/>
    <w:rsid w:val="002846E7"/>
    <w:rsid w:val="0028531B"/>
    <w:rsid w:val="00287216"/>
    <w:rsid w:val="00287DBA"/>
    <w:rsid w:val="00293280"/>
    <w:rsid w:val="00296D74"/>
    <w:rsid w:val="002A344C"/>
    <w:rsid w:val="002A484F"/>
    <w:rsid w:val="002A5E5F"/>
    <w:rsid w:val="002A6375"/>
    <w:rsid w:val="002B0AF8"/>
    <w:rsid w:val="002B6AC8"/>
    <w:rsid w:val="002C4688"/>
    <w:rsid w:val="002C6D26"/>
    <w:rsid w:val="002D14CC"/>
    <w:rsid w:val="002D1BF4"/>
    <w:rsid w:val="002D60F1"/>
    <w:rsid w:val="002F47FD"/>
    <w:rsid w:val="00302634"/>
    <w:rsid w:val="00306AE8"/>
    <w:rsid w:val="00323A2B"/>
    <w:rsid w:val="0032562C"/>
    <w:rsid w:val="003277DA"/>
    <w:rsid w:val="0033474E"/>
    <w:rsid w:val="0033514B"/>
    <w:rsid w:val="00344A4F"/>
    <w:rsid w:val="00346B14"/>
    <w:rsid w:val="0035041D"/>
    <w:rsid w:val="00360A24"/>
    <w:rsid w:val="00364C95"/>
    <w:rsid w:val="00367EFC"/>
    <w:rsid w:val="003928DD"/>
    <w:rsid w:val="003929A9"/>
    <w:rsid w:val="0039715B"/>
    <w:rsid w:val="003A152E"/>
    <w:rsid w:val="003A4C39"/>
    <w:rsid w:val="003A5D82"/>
    <w:rsid w:val="003A660C"/>
    <w:rsid w:val="003B2BB2"/>
    <w:rsid w:val="003B4289"/>
    <w:rsid w:val="003C5E6B"/>
    <w:rsid w:val="003C68C3"/>
    <w:rsid w:val="003D0666"/>
    <w:rsid w:val="003D2ABD"/>
    <w:rsid w:val="003E30D0"/>
    <w:rsid w:val="003E409E"/>
    <w:rsid w:val="003E5A6B"/>
    <w:rsid w:val="003E7FC8"/>
    <w:rsid w:val="0040196D"/>
    <w:rsid w:val="00407A6B"/>
    <w:rsid w:val="00407F43"/>
    <w:rsid w:val="00417392"/>
    <w:rsid w:val="004174C2"/>
    <w:rsid w:val="004176A9"/>
    <w:rsid w:val="00417B48"/>
    <w:rsid w:val="0042274B"/>
    <w:rsid w:val="004245DE"/>
    <w:rsid w:val="004264BD"/>
    <w:rsid w:val="004314D3"/>
    <w:rsid w:val="00437133"/>
    <w:rsid w:val="00441A9B"/>
    <w:rsid w:val="00446A6A"/>
    <w:rsid w:val="00460289"/>
    <w:rsid w:val="00466322"/>
    <w:rsid w:val="004718A2"/>
    <w:rsid w:val="004764A7"/>
    <w:rsid w:val="0048032C"/>
    <w:rsid w:val="00482265"/>
    <w:rsid w:val="004840B8"/>
    <w:rsid w:val="004844BA"/>
    <w:rsid w:val="004852B7"/>
    <w:rsid w:val="00491DD0"/>
    <w:rsid w:val="004B202F"/>
    <w:rsid w:val="004B2370"/>
    <w:rsid w:val="004C480D"/>
    <w:rsid w:val="004C6CAE"/>
    <w:rsid w:val="004D2C28"/>
    <w:rsid w:val="004D3F95"/>
    <w:rsid w:val="004E0AD7"/>
    <w:rsid w:val="004E4E66"/>
    <w:rsid w:val="004E5D35"/>
    <w:rsid w:val="004F350C"/>
    <w:rsid w:val="004F3F01"/>
    <w:rsid w:val="004F60A5"/>
    <w:rsid w:val="00506CD1"/>
    <w:rsid w:val="0050776D"/>
    <w:rsid w:val="00511FBE"/>
    <w:rsid w:val="00513B2A"/>
    <w:rsid w:val="005165A3"/>
    <w:rsid w:val="0051775E"/>
    <w:rsid w:val="00520632"/>
    <w:rsid w:val="00530098"/>
    <w:rsid w:val="00537195"/>
    <w:rsid w:val="00550037"/>
    <w:rsid w:val="0056127A"/>
    <w:rsid w:val="00561DD9"/>
    <w:rsid w:val="00563628"/>
    <w:rsid w:val="005661F6"/>
    <w:rsid w:val="00574A7C"/>
    <w:rsid w:val="00576F5D"/>
    <w:rsid w:val="0058112D"/>
    <w:rsid w:val="00592950"/>
    <w:rsid w:val="00592C23"/>
    <w:rsid w:val="005A1D02"/>
    <w:rsid w:val="005A7795"/>
    <w:rsid w:val="005B1433"/>
    <w:rsid w:val="005B1519"/>
    <w:rsid w:val="005B33AE"/>
    <w:rsid w:val="005C381C"/>
    <w:rsid w:val="005C6746"/>
    <w:rsid w:val="005D50AC"/>
    <w:rsid w:val="005F3606"/>
    <w:rsid w:val="005F5830"/>
    <w:rsid w:val="005F597D"/>
    <w:rsid w:val="00603956"/>
    <w:rsid w:val="00604C67"/>
    <w:rsid w:val="006065B4"/>
    <w:rsid w:val="006077D5"/>
    <w:rsid w:val="006114FC"/>
    <w:rsid w:val="00615CE0"/>
    <w:rsid w:val="00617CFF"/>
    <w:rsid w:val="006254F7"/>
    <w:rsid w:val="00633D21"/>
    <w:rsid w:val="00634393"/>
    <w:rsid w:val="0064515C"/>
    <w:rsid w:val="00647FE6"/>
    <w:rsid w:val="00653D8E"/>
    <w:rsid w:val="00663A3B"/>
    <w:rsid w:val="00663ABA"/>
    <w:rsid w:val="00665AE5"/>
    <w:rsid w:val="0068115F"/>
    <w:rsid w:val="006833DE"/>
    <w:rsid w:val="006916AC"/>
    <w:rsid w:val="0069260C"/>
    <w:rsid w:val="006971DD"/>
    <w:rsid w:val="006A7797"/>
    <w:rsid w:val="006B0240"/>
    <w:rsid w:val="006B4925"/>
    <w:rsid w:val="006B76B8"/>
    <w:rsid w:val="006C08AC"/>
    <w:rsid w:val="006E102A"/>
    <w:rsid w:val="006E2971"/>
    <w:rsid w:val="006F2E53"/>
    <w:rsid w:val="006F442A"/>
    <w:rsid w:val="00705FDA"/>
    <w:rsid w:val="00706B6B"/>
    <w:rsid w:val="00706FEF"/>
    <w:rsid w:val="00707171"/>
    <w:rsid w:val="00710E1C"/>
    <w:rsid w:val="00711500"/>
    <w:rsid w:val="00711C4A"/>
    <w:rsid w:val="007129AF"/>
    <w:rsid w:val="007158EE"/>
    <w:rsid w:val="0071608F"/>
    <w:rsid w:val="00721BFF"/>
    <w:rsid w:val="00726A8C"/>
    <w:rsid w:val="00732069"/>
    <w:rsid w:val="00732869"/>
    <w:rsid w:val="00740F72"/>
    <w:rsid w:val="007418C9"/>
    <w:rsid w:val="00747292"/>
    <w:rsid w:val="00751364"/>
    <w:rsid w:val="007523FA"/>
    <w:rsid w:val="007546A6"/>
    <w:rsid w:val="00760193"/>
    <w:rsid w:val="00760F71"/>
    <w:rsid w:val="007620D1"/>
    <w:rsid w:val="00764FA6"/>
    <w:rsid w:val="00766F32"/>
    <w:rsid w:val="0076770F"/>
    <w:rsid w:val="0077551A"/>
    <w:rsid w:val="007779AB"/>
    <w:rsid w:val="00796E50"/>
    <w:rsid w:val="007A4D4C"/>
    <w:rsid w:val="007A7291"/>
    <w:rsid w:val="007A7FD2"/>
    <w:rsid w:val="007B0D82"/>
    <w:rsid w:val="007B40D1"/>
    <w:rsid w:val="007C415F"/>
    <w:rsid w:val="007C6CEF"/>
    <w:rsid w:val="007D0666"/>
    <w:rsid w:val="007E12B8"/>
    <w:rsid w:val="007E5CA9"/>
    <w:rsid w:val="007E6C68"/>
    <w:rsid w:val="007F12F0"/>
    <w:rsid w:val="007F2557"/>
    <w:rsid w:val="007F7589"/>
    <w:rsid w:val="00805AC0"/>
    <w:rsid w:val="008060F8"/>
    <w:rsid w:val="008106EC"/>
    <w:rsid w:val="008162E7"/>
    <w:rsid w:val="00834545"/>
    <w:rsid w:val="008432A1"/>
    <w:rsid w:val="0084413A"/>
    <w:rsid w:val="008451D0"/>
    <w:rsid w:val="0084793D"/>
    <w:rsid w:val="008613C3"/>
    <w:rsid w:val="0086166E"/>
    <w:rsid w:val="008659CC"/>
    <w:rsid w:val="00887D10"/>
    <w:rsid w:val="00890236"/>
    <w:rsid w:val="008A76E8"/>
    <w:rsid w:val="008B5149"/>
    <w:rsid w:val="008B6CF0"/>
    <w:rsid w:val="008C1281"/>
    <w:rsid w:val="008C2288"/>
    <w:rsid w:val="008C7B95"/>
    <w:rsid w:val="008D3509"/>
    <w:rsid w:val="008D68FD"/>
    <w:rsid w:val="008D7AA0"/>
    <w:rsid w:val="008E4051"/>
    <w:rsid w:val="008E4DF3"/>
    <w:rsid w:val="008F086B"/>
    <w:rsid w:val="008F4220"/>
    <w:rsid w:val="008F6A8A"/>
    <w:rsid w:val="008F7BA4"/>
    <w:rsid w:val="008F7D87"/>
    <w:rsid w:val="009031E5"/>
    <w:rsid w:val="00911FAF"/>
    <w:rsid w:val="00914689"/>
    <w:rsid w:val="0091563A"/>
    <w:rsid w:val="009206A2"/>
    <w:rsid w:val="0092139A"/>
    <w:rsid w:val="00921746"/>
    <w:rsid w:val="00931753"/>
    <w:rsid w:val="00932329"/>
    <w:rsid w:val="009372C8"/>
    <w:rsid w:val="00956F8F"/>
    <w:rsid w:val="009574EA"/>
    <w:rsid w:val="009575B3"/>
    <w:rsid w:val="00964FBB"/>
    <w:rsid w:val="009653DB"/>
    <w:rsid w:val="0096790E"/>
    <w:rsid w:val="00971735"/>
    <w:rsid w:val="00976DB6"/>
    <w:rsid w:val="00982B99"/>
    <w:rsid w:val="0099017B"/>
    <w:rsid w:val="0099711B"/>
    <w:rsid w:val="00997233"/>
    <w:rsid w:val="00997383"/>
    <w:rsid w:val="009A2251"/>
    <w:rsid w:val="009A23FF"/>
    <w:rsid w:val="009A3E21"/>
    <w:rsid w:val="009B724D"/>
    <w:rsid w:val="009C0B10"/>
    <w:rsid w:val="009C679D"/>
    <w:rsid w:val="009D1BA8"/>
    <w:rsid w:val="009F19BC"/>
    <w:rsid w:val="009F3454"/>
    <w:rsid w:val="009F58F3"/>
    <w:rsid w:val="009F5F0D"/>
    <w:rsid w:val="009F6856"/>
    <w:rsid w:val="00A00659"/>
    <w:rsid w:val="00A01A30"/>
    <w:rsid w:val="00A06711"/>
    <w:rsid w:val="00A11226"/>
    <w:rsid w:val="00A15D57"/>
    <w:rsid w:val="00A20137"/>
    <w:rsid w:val="00A25AD9"/>
    <w:rsid w:val="00A32050"/>
    <w:rsid w:val="00A32458"/>
    <w:rsid w:val="00A378F6"/>
    <w:rsid w:val="00A405DA"/>
    <w:rsid w:val="00A425D3"/>
    <w:rsid w:val="00A62C84"/>
    <w:rsid w:val="00A65DD6"/>
    <w:rsid w:val="00A72DFD"/>
    <w:rsid w:val="00A74CA5"/>
    <w:rsid w:val="00A85281"/>
    <w:rsid w:val="00A856A3"/>
    <w:rsid w:val="00A9282E"/>
    <w:rsid w:val="00A969AF"/>
    <w:rsid w:val="00AA33AD"/>
    <w:rsid w:val="00AA490D"/>
    <w:rsid w:val="00AA5DAE"/>
    <w:rsid w:val="00AC1497"/>
    <w:rsid w:val="00AD5F00"/>
    <w:rsid w:val="00AE3319"/>
    <w:rsid w:val="00AF02E9"/>
    <w:rsid w:val="00AF5DDE"/>
    <w:rsid w:val="00AF66EE"/>
    <w:rsid w:val="00B111B6"/>
    <w:rsid w:val="00B11A57"/>
    <w:rsid w:val="00B17AF0"/>
    <w:rsid w:val="00B34951"/>
    <w:rsid w:val="00B40376"/>
    <w:rsid w:val="00B40598"/>
    <w:rsid w:val="00B44021"/>
    <w:rsid w:val="00B5013B"/>
    <w:rsid w:val="00B51DFB"/>
    <w:rsid w:val="00B533C3"/>
    <w:rsid w:val="00B55CDC"/>
    <w:rsid w:val="00B609B8"/>
    <w:rsid w:val="00B60F11"/>
    <w:rsid w:val="00B6118A"/>
    <w:rsid w:val="00B61CE4"/>
    <w:rsid w:val="00B66FFD"/>
    <w:rsid w:val="00B72A0D"/>
    <w:rsid w:val="00B7331F"/>
    <w:rsid w:val="00B826BE"/>
    <w:rsid w:val="00B97E89"/>
    <w:rsid w:val="00BA14D8"/>
    <w:rsid w:val="00BA5923"/>
    <w:rsid w:val="00BB037A"/>
    <w:rsid w:val="00BB4410"/>
    <w:rsid w:val="00BB7E72"/>
    <w:rsid w:val="00BD713B"/>
    <w:rsid w:val="00BD72F5"/>
    <w:rsid w:val="00BE0A8F"/>
    <w:rsid w:val="00BE117C"/>
    <w:rsid w:val="00BE38FD"/>
    <w:rsid w:val="00BE7E0C"/>
    <w:rsid w:val="00BF3F31"/>
    <w:rsid w:val="00BF4EFA"/>
    <w:rsid w:val="00C11920"/>
    <w:rsid w:val="00C119AA"/>
    <w:rsid w:val="00C1489C"/>
    <w:rsid w:val="00C15BC0"/>
    <w:rsid w:val="00C167FD"/>
    <w:rsid w:val="00C26C92"/>
    <w:rsid w:val="00C276CB"/>
    <w:rsid w:val="00C30BEC"/>
    <w:rsid w:val="00C37CC7"/>
    <w:rsid w:val="00C42618"/>
    <w:rsid w:val="00C43D2E"/>
    <w:rsid w:val="00C46511"/>
    <w:rsid w:val="00C57E18"/>
    <w:rsid w:val="00C67810"/>
    <w:rsid w:val="00C71AC3"/>
    <w:rsid w:val="00C72CA4"/>
    <w:rsid w:val="00C73D6F"/>
    <w:rsid w:val="00C81667"/>
    <w:rsid w:val="00C84F58"/>
    <w:rsid w:val="00C87858"/>
    <w:rsid w:val="00C91377"/>
    <w:rsid w:val="00C945A6"/>
    <w:rsid w:val="00C972BF"/>
    <w:rsid w:val="00CA0132"/>
    <w:rsid w:val="00CA3EE2"/>
    <w:rsid w:val="00CB62CF"/>
    <w:rsid w:val="00CB64F1"/>
    <w:rsid w:val="00CB7EA0"/>
    <w:rsid w:val="00CC43AF"/>
    <w:rsid w:val="00CC4842"/>
    <w:rsid w:val="00CC4BAE"/>
    <w:rsid w:val="00CC7D1D"/>
    <w:rsid w:val="00CD328F"/>
    <w:rsid w:val="00CD449A"/>
    <w:rsid w:val="00CD63DE"/>
    <w:rsid w:val="00CE561F"/>
    <w:rsid w:val="00D0108C"/>
    <w:rsid w:val="00D013EF"/>
    <w:rsid w:val="00D022AC"/>
    <w:rsid w:val="00D06CB5"/>
    <w:rsid w:val="00D11506"/>
    <w:rsid w:val="00D1238E"/>
    <w:rsid w:val="00D13241"/>
    <w:rsid w:val="00D14461"/>
    <w:rsid w:val="00D17CD7"/>
    <w:rsid w:val="00D202DF"/>
    <w:rsid w:val="00D23B36"/>
    <w:rsid w:val="00D248D2"/>
    <w:rsid w:val="00D2600E"/>
    <w:rsid w:val="00D31826"/>
    <w:rsid w:val="00D31C4E"/>
    <w:rsid w:val="00D37344"/>
    <w:rsid w:val="00D442CF"/>
    <w:rsid w:val="00D51372"/>
    <w:rsid w:val="00D5507E"/>
    <w:rsid w:val="00D562ED"/>
    <w:rsid w:val="00D57D2A"/>
    <w:rsid w:val="00D6423E"/>
    <w:rsid w:val="00D67208"/>
    <w:rsid w:val="00D73A62"/>
    <w:rsid w:val="00D812D4"/>
    <w:rsid w:val="00D83196"/>
    <w:rsid w:val="00D86778"/>
    <w:rsid w:val="00D93F1A"/>
    <w:rsid w:val="00D97170"/>
    <w:rsid w:val="00DA06BA"/>
    <w:rsid w:val="00DA1B2C"/>
    <w:rsid w:val="00DA5277"/>
    <w:rsid w:val="00DA6909"/>
    <w:rsid w:val="00DB3532"/>
    <w:rsid w:val="00DB53F1"/>
    <w:rsid w:val="00DB6820"/>
    <w:rsid w:val="00DC2888"/>
    <w:rsid w:val="00DC486E"/>
    <w:rsid w:val="00DC7CFC"/>
    <w:rsid w:val="00DE262C"/>
    <w:rsid w:val="00DE2DF3"/>
    <w:rsid w:val="00DE40F6"/>
    <w:rsid w:val="00DE69B6"/>
    <w:rsid w:val="00DF01BD"/>
    <w:rsid w:val="00DF0979"/>
    <w:rsid w:val="00DF42C4"/>
    <w:rsid w:val="00DF6907"/>
    <w:rsid w:val="00E01A91"/>
    <w:rsid w:val="00E11B32"/>
    <w:rsid w:val="00E152A4"/>
    <w:rsid w:val="00E32138"/>
    <w:rsid w:val="00E32DB4"/>
    <w:rsid w:val="00E3334C"/>
    <w:rsid w:val="00E33404"/>
    <w:rsid w:val="00E469BC"/>
    <w:rsid w:val="00E50C3B"/>
    <w:rsid w:val="00E60524"/>
    <w:rsid w:val="00E67FFB"/>
    <w:rsid w:val="00E70066"/>
    <w:rsid w:val="00E72D3D"/>
    <w:rsid w:val="00E804E4"/>
    <w:rsid w:val="00E80AF1"/>
    <w:rsid w:val="00E81F56"/>
    <w:rsid w:val="00E835FC"/>
    <w:rsid w:val="00E848AB"/>
    <w:rsid w:val="00E84F29"/>
    <w:rsid w:val="00E869DA"/>
    <w:rsid w:val="00E869DB"/>
    <w:rsid w:val="00E937B5"/>
    <w:rsid w:val="00EB232A"/>
    <w:rsid w:val="00EB54F1"/>
    <w:rsid w:val="00EB5F02"/>
    <w:rsid w:val="00EC3D51"/>
    <w:rsid w:val="00EC5F4B"/>
    <w:rsid w:val="00EC6AEF"/>
    <w:rsid w:val="00ED1D80"/>
    <w:rsid w:val="00ED2D14"/>
    <w:rsid w:val="00ED36DD"/>
    <w:rsid w:val="00ED44C2"/>
    <w:rsid w:val="00ED6F20"/>
    <w:rsid w:val="00ED70AB"/>
    <w:rsid w:val="00EE4406"/>
    <w:rsid w:val="00EE4959"/>
    <w:rsid w:val="00EE67B5"/>
    <w:rsid w:val="00EE695D"/>
    <w:rsid w:val="00EE73F8"/>
    <w:rsid w:val="00EF04B7"/>
    <w:rsid w:val="00EF13E4"/>
    <w:rsid w:val="00EF446C"/>
    <w:rsid w:val="00F0242B"/>
    <w:rsid w:val="00F04E6F"/>
    <w:rsid w:val="00F051FC"/>
    <w:rsid w:val="00F068BA"/>
    <w:rsid w:val="00F244A8"/>
    <w:rsid w:val="00F26BBA"/>
    <w:rsid w:val="00F3157C"/>
    <w:rsid w:val="00F3411E"/>
    <w:rsid w:val="00F42360"/>
    <w:rsid w:val="00F52336"/>
    <w:rsid w:val="00F52400"/>
    <w:rsid w:val="00F53D49"/>
    <w:rsid w:val="00F55428"/>
    <w:rsid w:val="00F65207"/>
    <w:rsid w:val="00F703C9"/>
    <w:rsid w:val="00F82DF2"/>
    <w:rsid w:val="00F9003D"/>
    <w:rsid w:val="00F90DE9"/>
    <w:rsid w:val="00F949C9"/>
    <w:rsid w:val="00F9641E"/>
    <w:rsid w:val="00FA153C"/>
    <w:rsid w:val="00FA2724"/>
    <w:rsid w:val="00FB7AA5"/>
    <w:rsid w:val="00FC0F79"/>
    <w:rsid w:val="00FD0CA8"/>
    <w:rsid w:val="00FD129B"/>
    <w:rsid w:val="00FD2388"/>
    <w:rsid w:val="00FD7E55"/>
    <w:rsid w:val="00FF1EE0"/>
    <w:rsid w:val="5869B5C1"/>
    <w:rsid w:val="68336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60D05"/>
  <w15:docId w15:val="{8E82CDFB-8C73-448C-845F-AA14BE4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3606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table" w:styleId="Tabellrutnt">
    <w:name w:val="Table Grid"/>
    <w:basedOn w:val="Normaltabell"/>
    <w:uiPriority w:val="59"/>
    <w:rsid w:val="0007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B76B8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11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112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112D"/>
    <w:rPr>
      <w:rFonts w:ascii="Bookman Old Style" w:hAnsi="Bookman Old Style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11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112D"/>
    <w:rPr>
      <w:rFonts w:ascii="Bookman Old Style" w:hAnsi="Bookman Old Style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nik22\Downloads\Brevmall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856845E6ACF46A5CB4280BC9413EF" ma:contentTypeVersion="13" ma:contentTypeDescription="Skapa ett nytt dokument." ma:contentTypeScope="" ma:versionID="03b0f533ed6fba52635281632cfdfdf4">
  <xsd:schema xmlns:xsd="http://www.w3.org/2001/XMLSchema" xmlns:xs="http://www.w3.org/2001/XMLSchema" xmlns:p="http://schemas.microsoft.com/office/2006/metadata/properties" xmlns:ns1="http://schemas.microsoft.com/sharepoint/v3" xmlns:ns3="3601b25a-3442-4e6c-86e4-f5e703e12dd8" xmlns:ns4="1e253ebc-8d62-4cb7-ae1d-c5ae00ee417d" targetNamespace="http://schemas.microsoft.com/office/2006/metadata/properties" ma:root="true" ma:fieldsID="4aa312c807f0f190712cc6fb064aedee" ns1:_="" ns3:_="" ns4:_="">
    <xsd:import namespace="http://schemas.microsoft.com/sharepoint/v3"/>
    <xsd:import namespace="3601b25a-3442-4e6c-86e4-f5e703e12dd8"/>
    <xsd:import namespace="1e253ebc-8d62-4cb7-ae1d-c5ae00ee41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b25a-3442-4e6c-86e4-f5e703e12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53ebc-8d62-4cb7-ae1d-c5ae00ee4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C44AC-9116-4AEA-8867-0E0F944E7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55A36-06D0-446B-83C2-6288A0AA8D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D3AD7D-82D7-4627-A62E-A8EB67950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01b25a-3442-4e6c-86e4-f5e703e12dd8"/>
    <ds:schemaRef ds:uri="1e253ebc-8d62-4cb7-ae1d-c5ae00ee4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1CE69-4FD1-4383-8BDA-F57468C5B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211</TotalTime>
  <Pages>1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Niklasson</dc:creator>
  <cp:keywords/>
  <cp:lastModifiedBy>Marie Triumf</cp:lastModifiedBy>
  <cp:revision>177</cp:revision>
  <cp:lastPrinted>2023-03-27T07:22:00Z</cp:lastPrinted>
  <dcterms:created xsi:type="dcterms:W3CDTF">2023-01-10T08:26:00Z</dcterms:created>
  <dcterms:modified xsi:type="dcterms:W3CDTF">2023-03-27T07:23:00Z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0x0101008A1856845E6ACF46A5CB4280BC9413EF</vt:lpwstr>
  </property>
</Properties>
</file>