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4095" w14:textId="5B933179" w:rsidR="001771FE" w:rsidRPr="009835AD" w:rsidRDefault="001771FE" w:rsidP="009835AD">
      <w:pPr>
        <w:pStyle w:val="Huvudrubrik"/>
        <w:rPr>
          <w:b w:val="0"/>
          <w:bCs w:val="0"/>
          <w:sz w:val="30"/>
          <w:szCs w:val="30"/>
        </w:rPr>
      </w:pPr>
      <w:r w:rsidRPr="009835AD">
        <w:rPr>
          <w:color w:val="A95D89" w:themeColor="accent2"/>
        </w:rPr>
        <w:t>Mall för Utredning av elevs behov av särskilt stöd</w:t>
      </w:r>
      <w:r w:rsidR="009835AD">
        <w:br/>
      </w:r>
      <w:r w:rsidRPr="009835AD">
        <w:rPr>
          <w:rFonts w:asciiTheme="majorHAnsi" w:hAnsiTheme="majorHAnsi"/>
          <w:b w:val="0"/>
          <w:bCs w:val="0"/>
          <w:sz w:val="28"/>
          <w:szCs w:val="30"/>
        </w:rPr>
        <w:t>Frågeställning: Är eleven i behov av särskilt stöd?</w:t>
      </w:r>
    </w:p>
    <w:p w14:paraId="3BD35B29" w14:textId="77777777" w:rsidR="001771FE" w:rsidRPr="00E51E45" w:rsidRDefault="001771FE" w:rsidP="001771FE">
      <w:pPr>
        <w:pStyle w:val="brdtext-nyhetsbre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365"/>
        <w:gridCol w:w="3166"/>
        <w:gridCol w:w="1974"/>
        <w:gridCol w:w="2557"/>
      </w:tblGrid>
      <w:tr w:rsidR="001771FE" w:rsidRPr="00E32138" w14:paraId="1CD92F0E" w14:textId="77777777" w:rsidTr="00DE2AA4">
        <w:trPr>
          <w:trHeight w:val="589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DEE7" w:themeFill="accent2" w:themeFillTint="33"/>
          </w:tcPr>
          <w:p w14:paraId="365D153A" w14:textId="77777777" w:rsidR="001771FE" w:rsidRPr="00B97E89" w:rsidRDefault="001771FE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  <w:r w:rsidRPr="00B97E89">
              <w:rPr>
                <w:rFonts w:ascii="Century Gothic" w:hAnsi="Century Gothic"/>
                <w:b/>
                <w:sz w:val="16"/>
                <w:szCs w:val="12"/>
              </w:rPr>
              <w:t>Elevens namn:</w:t>
            </w:r>
          </w:p>
          <w:p w14:paraId="2C042A0A" w14:textId="77777777" w:rsidR="001771FE" w:rsidRPr="00B97E89" w:rsidRDefault="001771FE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7E8D" w14:textId="77777777" w:rsidR="001771FE" w:rsidRPr="00AF5044" w:rsidRDefault="001771FE" w:rsidP="00DE2AA4">
            <w:pPr>
              <w:pStyle w:val="brdtext-nyhetsbrev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DEE7" w:themeFill="accent2" w:themeFillTint="33"/>
          </w:tcPr>
          <w:p w14:paraId="047CB48D" w14:textId="77777777" w:rsidR="001771FE" w:rsidRPr="00B97E89" w:rsidRDefault="001771FE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  <w:r w:rsidRPr="00B97E89">
              <w:rPr>
                <w:rFonts w:ascii="Century Gothic" w:hAnsi="Century Gothic"/>
                <w:b/>
                <w:sz w:val="16"/>
                <w:szCs w:val="12"/>
              </w:rPr>
              <w:t>Elevens personnummer:</w:t>
            </w:r>
          </w:p>
          <w:p w14:paraId="3F274A15" w14:textId="77777777" w:rsidR="001771FE" w:rsidRPr="00B97E89" w:rsidRDefault="001771FE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DEB2" w14:textId="77777777" w:rsidR="001771FE" w:rsidRPr="00AF5044" w:rsidRDefault="001771FE" w:rsidP="00DE2AA4">
            <w:pPr>
              <w:pStyle w:val="brdtext-nyhetsbrev"/>
              <w:rPr>
                <w:sz w:val="22"/>
              </w:rPr>
            </w:pPr>
          </w:p>
        </w:tc>
      </w:tr>
      <w:tr w:rsidR="001771FE" w:rsidRPr="00E32138" w14:paraId="34F7B619" w14:textId="77777777" w:rsidTr="00DE2AA4">
        <w:trPr>
          <w:trHeight w:val="589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DEE7" w:themeFill="accent2" w:themeFillTint="33"/>
          </w:tcPr>
          <w:p w14:paraId="52EEDE23" w14:textId="77777777" w:rsidR="001771FE" w:rsidRPr="00B97E89" w:rsidRDefault="001771FE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  <w:r w:rsidRPr="00B97E89">
              <w:rPr>
                <w:rFonts w:ascii="Century Gothic" w:hAnsi="Century Gothic"/>
                <w:b/>
                <w:sz w:val="16"/>
                <w:szCs w:val="12"/>
              </w:rPr>
              <w:t>Skolenhet:</w:t>
            </w:r>
          </w:p>
          <w:p w14:paraId="30CCCB71" w14:textId="77777777" w:rsidR="001771FE" w:rsidRPr="00B97E89" w:rsidRDefault="001771FE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8904" w14:textId="77777777" w:rsidR="001771FE" w:rsidRPr="00AF5044" w:rsidRDefault="001771FE" w:rsidP="00DE2AA4">
            <w:pPr>
              <w:pStyle w:val="brdtext-nyhetsbrev"/>
              <w:rPr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DEE7" w:themeFill="accent2" w:themeFillTint="33"/>
          </w:tcPr>
          <w:p w14:paraId="5886258F" w14:textId="77777777" w:rsidR="001771FE" w:rsidRPr="00B97E89" w:rsidRDefault="001771FE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  <w:r w:rsidRPr="00B97E89">
              <w:rPr>
                <w:rFonts w:ascii="Century Gothic" w:hAnsi="Century Gothic"/>
                <w:b/>
                <w:sz w:val="16"/>
                <w:szCs w:val="12"/>
              </w:rPr>
              <w:t>Skolform: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C740" w14:textId="77777777" w:rsidR="001771FE" w:rsidRPr="00AF5044" w:rsidRDefault="001771FE" w:rsidP="00DE2AA4">
            <w:pPr>
              <w:pStyle w:val="brdtext-nyhetsbrev"/>
              <w:rPr>
                <w:sz w:val="22"/>
              </w:rPr>
            </w:pPr>
          </w:p>
        </w:tc>
      </w:tr>
      <w:tr w:rsidR="001771FE" w:rsidRPr="00E32138" w14:paraId="2F5ED0F5" w14:textId="77777777" w:rsidTr="00DE2AA4">
        <w:trPr>
          <w:gridAfter w:val="2"/>
          <w:wAfter w:w="4531" w:type="dxa"/>
          <w:trHeight w:val="589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DEE7" w:themeFill="accent2" w:themeFillTint="33"/>
          </w:tcPr>
          <w:p w14:paraId="1E119A60" w14:textId="77777777" w:rsidR="001771FE" w:rsidRPr="00B97E89" w:rsidRDefault="001771FE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  <w:r w:rsidRPr="00B97E89">
              <w:rPr>
                <w:rFonts w:ascii="Century Gothic" w:hAnsi="Century Gothic"/>
                <w:b/>
                <w:sz w:val="16"/>
                <w:szCs w:val="12"/>
              </w:rPr>
              <w:t>Årskurs och klass:</w:t>
            </w:r>
          </w:p>
          <w:p w14:paraId="245C1EAE" w14:textId="77777777" w:rsidR="001771FE" w:rsidRPr="00B97E89" w:rsidRDefault="001771FE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1CFD3" w14:textId="77777777" w:rsidR="001771FE" w:rsidRPr="00AF5044" w:rsidRDefault="001771FE" w:rsidP="00DE2AA4">
            <w:pPr>
              <w:pStyle w:val="brdtext-nyhetsbrev"/>
              <w:rPr>
                <w:sz w:val="22"/>
                <w:szCs w:val="22"/>
              </w:rPr>
            </w:pPr>
          </w:p>
        </w:tc>
      </w:tr>
    </w:tbl>
    <w:p w14:paraId="638311DB" w14:textId="77777777" w:rsidR="001771FE" w:rsidRDefault="001771FE" w:rsidP="001771FE">
      <w:pPr>
        <w:pStyle w:val="brdtext-nyhetsbrev"/>
      </w:pPr>
    </w:p>
    <w:tbl>
      <w:tblPr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198"/>
      </w:tblGrid>
      <w:tr w:rsidR="001771FE" w14:paraId="43E7931E" w14:textId="77777777" w:rsidTr="00DE2AA4">
        <w:tc>
          <w:tcPr>
            <w:tcW w:w="9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EA02" w14:textId="77777777" w:rsidR="001771FE" w:rsidRPr="00FD2388" w:rsidRDefault="001771FE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  <w:r w:rsidRPr="00FD2388">
              <w:rPr>
                <w:rFonts w:ascii="Century Gothic" w:hAnsi="Century Gothic"/>
                <w:b/>
                <w:sz w:val="16"/>
                <w:szCs w:val="12"/>
              </w:rPr>
              <w:t xml:space="preserve">Eleven har medverkat i utredningen: </w:t>
            </w:r>
          </w:p>
          <w:p w14:paraId="592E1455" w14:textId="77777777" w:rsidR="001771FE" w:rsidRDefault="001771FE" w:rsidP="00DE2AA4">
            <w:pPr>
              <w:pStyle w:val="brdtext-nyhetsbrev"/>
            </w:pPr>
            <w:r w:rsidRPr="00500046">
              <w:rPr>
                <w:sz w:val="22"/>
                <w:szCs w:val="18"/>
              </w:rPr>
              <w:t xml:space="preserve">Ja </w:t>
            </w:r>
            <w:sdt>
              <w:sdtPr>
                <w:id w:val="15989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  <w:r>
              <w:tab/>
            </w:r>
            <w:r w:rsidRPr="00500046">
              <w:rPr>
                <w:sz w:val="22"/>
                <w:szCs w:val="18"/>
              </w:rPr>
              <w:t xml:space="preserve">Nej </w:t>
            </w:r>
            <w:sdt>
              <w:sdtPr>
                <w:id w:val="-190945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57CEF744" w14:textId="77777777" w:rsidR="001771FE" w:rsidRDefault="001771FE" w:rsidP="00DE2AA4">
            <w:pPr>
              <w:pStyle w:val="brdtext-nyhetsbrev"/>
            </w:pPr>
          </w:p>
          <w:p w14:paraId="39F0C53E" w14:textId="77777777" w:rsidR="001771FE" w:rsidRDefault="001771FE" w:rsidP="00DE2AA4">
            <w:pPr>
              <w:pStyle w:val="brdtext-nyhetsbrev"/>
            </w:pPr>
          </w:p>
          <w:p w14:paraId="64CBB7AF" w14:textId="77777777" w:rsidR="001771FE" w:rsidRPr="00FD2388" w:rsidRDefault="001771FE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  <w:r w:rsidRPr="00FD2388">
              <w:rPr>
                <w:rFonts w:ascii="Century Gothic" w:hAnsi="Century Gothic"/>
                <w:b/>
                <w:sz w:val="16"/>
                <w:szCs w:val="12"/>
              </w:rPr>
              <w:t>Elevens vårdnadshavare har medverkat i utredningen:</w:t>
            </w:r>
          </w:p>
          <w:p w14:paraId="76529E72" w14:textId="77777777" w:rsidR="001771FE" w:rsidRDefault="001771FE" w:rsidP="00DE2AA4">
            <w:pPr>
              <w:pStyle w:val="brdtext-nyhetsbrev"/>
            </w:pPr>
            <w:r w:rsidRPr="00500046">
              <w:rPr>
                <w:sz w:val="22"/>
                <w:szCs w:val="18"/>
              </w:rPr>
              <w:t xml:space="preserve">Ja </w:t>
            </w:r>
            <w:sdt>
              <w:sdtPr>
                <w:id w:val="166188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  <w:r>
              <w:tab/>
            </w:r>
            <w:r w:rsidRPr="00500046">
              <w:rPr>
                <w:sz w:val="22"/>
                <w:szCs w:val="18"/>
              </w:rPr>
              <w:t xml:space="preserve">Nej </w:t>
            </w:r>
            <w:sdt>
              <w:sdtPr>
                <w:id w:val="-24257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</w:p>
          <w:p w14:paraId="5A956E81" w14:textId="77777777" w:rsidR="001771FE" w:rsidRDefault="001771FE" w:rsidP="00DE2AA4">
            <w:pPr>
              <w:pStyle w:val="brdtext-nyhetsbrev"/>
            </w:pPr>
          </w:p>
          <w:p w14:paraId="31BD24B4" w14:textId="77777777" w:rsidR="001771FE" w:rsidRDefault="001771FE" w:rsidP="00DE2AA4">
            <w:pPr>
              <w:pStyle w:val="brdtext-nyhetsbrev"/>
            </w:pPr>
          </w:p>
          <w:p w14:paraId="4035DF10" w14:textId="77777777" w:rsidR="001771FE" w:rsidRPr="00FD2388" w:rsidRDefault="001771FE" w:rsidP="00DE2AA4">
            <w:pPr>
              <w:pStyle w:val="brdtext-nyhetsbrev"/>
              <w:rPr>
                <w:rFonts w:ascii="Century Gothic" w:hAnsi="Century Gothic"/>
                <w:b/>
                <w:sz w:val="16"/>
                <w:szCs w:val="12"/>
              </w:rPr>
            </w:pPr>
            <w:r w:rsidRPr="00FD2388">
              <w:rPr>
                <w:rFonts w:ascii="Century Gothic" w:hAnsi="Century Gothic"/>
                <w:b/>
                <w:sz w:val="16"/>
                <w:szCs w:val="12"/>
              </w:rPr>
              <w:t>Elevhälsan har deltagit i utredningen:</w:t>
            </w:r>
          </w:p>
          <w:p w14:paraId="6DBB4233" w14:textId="77777777" w:rsidR="001771FE" w:rsidRDefault="001771FE" w:rsidP="00DE2AA4">
            <w:pPr>
              <w:pStyle w:val="brdtext-nyhetsbrev"/>
            </w:pPr>
            <w:r w:rsidRPr="00500046">
              <w:rPr>
                <w:sz w:val="22"/>
                <w:szCs w:val="18"/>
              </w:rPr>
              <w:t xml:space="preserve">Ja </w:t>
            </w:r>
            <w:sdt>
              <w:sdtPr>
                <w:id w:val="92392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  <w:r>
              <w:tab/>
            </w:r>
            <w:r w:rsidRPr="00500046">
              <w:rPr>
                <w:sz w:val="22"/>
                <w:szCs w:val="18"/>
              </w:rPr>
              <w:t xml:space="preserve">Nej </w:t>
            </w:r>
            <w:sdt>
              <w:sdtPr>
                <w:id w:val="113329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</w:p>
        </w:tc>
      </w:tr>
    </w:tbl>
    <w:p w14:paraId="2603B1A7" w14:textId="77777777" w:rsidR="001771FE" w:rsidRDefault="001771FE" w:rsidP="001771FE">
      <w:pPr>
        <w:pStyle w:val="brdtext-nyhetsbrev"/>
      </w:pPr>
    </w:p>
    <w:p w14:paraId="76C31FA4" w14:textId="77777777" w:rsidR="001771FE" w:rsidRDefault="001771FE" w:rsidP="001771FE">
      <w:pPr>
        <w:pStyle w:val="brdtext-nyhetsbrev"/>
      </w:pPr>
    </w:p>
    <w:p w14:paraId="36A1DDD3" w14:textId="77777777" w:rsidR="001771FE" w:rsidRDefault="001771FE" w:rsidP="001771FE">
      <w:pPr>
        <w:pStyle w:val="Underrubrik1"/>
      </w:pPr>
      <w:r>
        <w:t>Historik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771FE" w:rsidRPr="00D17CD7" w14:paraId="5B8D997F" w14:textId="77777777" w:rsidTr="00DE2AA4">
        <w:tc>
          <w:tcPr>
            <w:tcW w:w="9062" w:type="dxa"/>
            <w:shd w:val="clear" w:color="auto" w:fill="EDDEE7" w:themeFill="accent2" w:themeFillTint="33"/>
            <w:vAlign w:val="center"/>
          </w:tcPr>
          <w:p w14:paraId="7AC7BC3E" w14:textId="77777777" w:rsidR="001771FE" w:rsidRPr="00291E00" w:rsidRDefault="001771FE" w:rsidP="00DE2AA4">
            <w:pPr>
              <w:pStyle w:val="Underrubrik1"/>
              <w:spacing w:after="0" w:line="276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Eventuell tidigare gjord utredning om elevens behov av särskilt stöd:</w:t>
            </w:r>
          </w:p>
        </w:tc>
      </w:tr>
      <w:tr w:rsidR="001771FE" w:rsidRPr="00D17CD7" w14:paraId="0E57CEB1" w14:textId="77777777" w:rsidTr="00DE2AA4">
        <w:tc>
          <w:tcPr>
            <w:tcW w:w="9062" w:type="dxa"/>
          </w:tcPr>
          <w:p w14:paraId="62468A75" w14:textId="77777777" w:rsidR="001771FE" w:rsidRDefault="001771FE" w:rsidP="00DE2AA4">
            <w:pPr>
              <w:pStyle w:val="brdtext-nyhetsbrev"/>
              <w:spacing w:line="276" w:lineRule="auto"/>
            </w:pPr>
            <w:r w:rsidRPr="00E51E45">
              <w:rPr>
                <w:sz w:val="22"/>
                <w:szCs w:val="18"/>
              </w:rPr>
              <w:t>Ja</w:t>
            </w:r>
            <w:r>
              <w:t xml:space="preserve"> </w:t>
            </w:r>
            <w:sdt>
              <w:sdtPr>
                <w:id w:val="11656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  <w:r>
              <w:tab/>
            </w:r>
            <w:r w:rsidRPr="00E51E45">
              <w:rPr>
                <w:sz w:val="22"/>
                <w:szCs w:val="18"/>
              </w:rPr>
              <w:t>Nej</w:t>
            </w:r>
            <w:r>
              <w:t xml:space="preserve"> </w:t>
            </w:r>
            <w:sdt>
              <w:sdtPr>
                <w:id w:val="-96195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</w:p>
          <w:p w14:paraId="473A84DE" w14:textId="77777777" w:rsidR="001771FE" w:rsidRDefault="001771FE" w:rsidP="00DE2AA4">
            <w:pPr>
              <w:pStyle w:val="brdtext-nyhetsbrev"/>
              <w:spacing w:line="276" w:lineRule="auto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2B0814BD" w14:textId="77777777" w:rsidR="001771FE" w:rsidRPr="00FD2388" w:rsidRDefault="001771FE" w:rsidP="00DE2AA4">
            <w:pPr>
              <w:pStyle w:val="brdtext-nyhetsbrev"/>
              <w:spacing w:line="276" w:lineRule="auto"/>
              <w:rPr>
                <w:sz w:val="20"/>
                <w:szCs w:val="16"/>
              </w:rPr>
            </w:pPr>
            <w:r w:rsidRPr="00FD2388">
              <w:rPr>
                <w:rFonts w:ascii="Century Gothic" w:hAnsi="Century Gothic"/>
                <w:b/>
                <w:sz w:val="16"/>
                <w:szCs w:val="12"/>
              </w:rPr>
              <w:t>Senast gjord av:</w:t>
            </w:r>
            <w:r w:rsidRPr="00FD2388">
              <w:rPr>
                <w:sz w:val="16"/>
                <w:szCs w:val="12"/>
              </w:rPr>
              <w:t xml:space="preserve"> </w:t>
            </w:r>
          </w:p>
          <w:p w14:paraId="70105333" w14:textId="77777777" w:rsidR="001771FE" w:rsidRPr="00FD2388" w:rsidRDefault="001771FE" w:rsidP="00DE2AA4">
            <w:pPr>
              <w:pStyle w:val="brdtext-nyhetsbrev"/>
              <w:spacing w:line="276" w:lineRule="auto"/>
              <w:rPr>
                <w:sz w:val="20"/>
                <w:szCs w:val="16"/>
              </w:rPr>
            </w:pPr>
            <w:r w:rsidRPr="00FD2388">
              <w:rPr>
                <w:rFonts w:ascii="Century Gothic" w:hAnsi="Century Gothic"/>
                <w:b/>
                <w:sz w:val="16"/>
                <w:szCs w:val="12"/>
              </w:rPr>
              <w:t>Befattning:</w:t>
            </w:r>
            <w:r w:rsidRPr="00FD2388">
              <w:rPr>
                <w:sz w:val="16"/>
                <w:szCs w:val="12"/>
              </w:rPr>
              <w:t xml:space="preserve"> </w:t>
            </w:r>
          </w:p>
          <w:p w14:paraId="3D54C2BD" w14:textId="77777777" w:rsidR="001771FE" w:rsidRDefault="001771FE" w:rsidP="00DE2AA4">
            <w:pPr>
              <w:pStyle w:val="brdtext-nyhetsbrev"/>
              <w:spacing w:line="276" w:lineRule="auto"/>
              <w:rPr>
                <w:sz w:val="16"/>
                <w:szCs w:val="12"/>
              </w:rPr>
            </w:pPr>
            <w:r w:rsidRPr="00FD2388">
              <w:rPr>
                <w:rFonts w:ascii="Century Gothic" w:hAnsi="Century Gothic"/>
                <w:b/>
                <w:sz w:val="16"/>
                <w:szCs w:val="12"/>
              </w:rPr>
              <w:t>Datum:</w:t>
            </w:r>
            <w:r w:rsidRPr="00FD2388">
              <w:rPr>
                <w:sz w:val="16"/>
                <w:szCs w:val="12"/>
              </w:rPr>
              <w:t xml:space="preserve"> </w:t>
            </w:r>
          </w:p>
          <w:p w14:paraId="77BFA632" w14:textId="77777777" w:rsidR="001771FE" w:rsidRPr="0046138E" w:rsidRDefault="001771FE" w:rsidP="00DE2AA4">
            <w:pPr>
              <w:pStyle w:val="brdtext-nyhetsbrev"/>
              <w:spacing w:line="276" w:lineRule="auto"/>
              <w:rPr>
                <w:sz w:val="22"/>
                <w:szCs w:val="18"/>
              </w:rPr>
            </w:pPr>
          </w:p>
        </w:tc>
      </w:tr>
      <w:tr w:rsidR="001771FE" w:rsidRPr="00D17CD7" w14:paraId="1553FB09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59A11FF6" w14:textId="77777777" w:rsidR="001771FE" w:rsidRPr="00962CF7" w:rsidRDefault="001771FE" w:rsidP="00DE2AA4">
            <w:pPr>
              <w:pStyle w:val="brdtext-nyhetsbrev"/>
              <w:spacing w:line="276" w:lineRule="auto"/>
              <w:rPr>
                <w:rFonts w:ascii="Century Gothic" w:hAnsi="Century Gothic"/>
                <w:b/>
                <w:sz w:val="22"/>
                <w:szCs w:val="18"/>
              </w:rPr>
            </w:pPr>
            <w:r w:rsidRPr="00962CF7">
              <w:rPr>
                <w:rFonts w:ascii="Century Gothic" w:hAnsi="Century Gothic"/>
                <w:b/>
                <w:sz w:val="16"/>
                <w:szCs w:val="12"/>
              </w:rPr>
              <w:t>Finns åtgärdsprogram sedan tidigare?</w:t>
            </w:r>
          </w:p>
        </w:tc>
      </w:tr>
      <w:tr w:rsidR="001771FE" w:rsidRPr="00D17CD7" w14:paraId="55395CC7" w14:textId="77777777" w:rsidTr="00DE2AA4">
        <w:tc>
          <w:tcPr>
            <w:tcW w:w="9062" w:type="dxa"/>
          </w:tcPr>
          <w:p w14:paraId="51D23381" w14:textId="77777777" w:rsidR="001771FE" w:rsidRDefault="001771FE" w:rsidP="00DE2AA4">
            <w:pPr>
              <w:pStyle w:val="brdtext-nyhetsbrev"/>
              <w:spacing w:line="276" w:lineRule="auto"/>
            </w:pPr>
            <w:r w:rsidRPr="00736D80">
              <w:rPr>
                <w:sz w:val="22"/>
                <w:szCs w:val="18"/>
              </w:rPr>
              <w:t>Ja</w:t>
            </w:r>
            <w:r>
              <w:t xml:space="preserve"> </w:t>
            </w:r>
            <w:sdt>
              <w:sdtPr>
                <w:id w:val="-195092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  <w:r>
              <w:tab/>
            </w:r>
            <w:r w:rsidRPr="00736D80">
              <w:rPr>
                <w:sz w:val="22"/>
                <w:szCs w:val="18"/>
              </w:rPr>
              <w:t>Nej</w:t>
            </w:r>
            <w:r>
              <w:t xml:space="preserve"> </w:t>
            </w:r>
            <w:sdt>
              <w:sdtPr>
                <w:id w:val="990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hAnsi="MS Gothic" w:hint="eastAsia"/>
                  </w:rPr>
                  <w:t>☐</w:t>
                </w:r>
              </w:sdtContent>
            </w:sdt>
          </w:p>
          <w:p w14:paraId="080EAE4A" w14:textId="77777777" w:rsidR="001771FE" w:rsidRDefault="001771FE" w:rsidP="00DE2AA4">
            <w:pPr>
              <w:pStyle w:val="brdtext-nyhetsbrev"/>
              <w:spacing w:line="276" w:lineRule="auto"/>
              <w:rPr>
                <w:rFonts w:ascii="Century Gothic" w:hAnsi="Century Gothic"/>
                <w:b/>
                <w:sz w:val="16"/>
                <w:szCs w:val="12"/>
              </w:rPr>
            </w:pPr>
          </w:p>
          <w:p w14:paraId="3640F8DE" w14:textId="77777777" w:rsidR="001771FE" w:rsidRPr="00500046" w:rsidRDefault="001771FE" w:rsidP="00DE2AA4">
            <w:pPr>
              <w:pStyle w:val="brdtext-nyhetsbrev"/>
              <w:spacing w:line="276" w:lineRule="auto"/>
              <w:rPr>
                <w:sz w:val="22"/>
                <w:szCs w:val="22"/>
              </w:rPr>
            </w:pPr>
            <w:r w:rsidRPr="00500046">
              <w:rPr>
                <w:rFonts w:ascii="Century Gothic" w:hAnsi="Century Gothic"/>
                <w:b/>
                <w:sz w:val="16"/>
                <w:szCs w:val="16"/>
              </w:rPr>
              <w:t>Senast gjord av:</w:t>
            </w:r>
            <w:r>
              <w:rPr>
                <w:sz w:val="22"/>
                <w:szCs w:val="22"/>
              </w:rPr>
              <w:t xml:space="preserve"> </w:t>
            </w:r>
          </w:p>
          <w:p w14:paraId="75982806" w14:textId="77777777" w:rsidR="001771FE" w:rsidRPr="00500046" w:rsidRDefault="001771FE" w:rsidP="00DE2AA4">
            <w:pPr>
              <w:pStyle w:val="brdtext-nyhetsbrev"/>
              <w:spacing w:line="276" w:lineRule="auto"/>
              <w:rPr>
                <w:sz w:val="22"/>
                <w:szCs w:val="22"/>
              </w:rPr>
            </w:pPr>
            <w:r w:rsidRPr="00500046">
              <w:rPr>
                <w:rFonts w:ascii="Century Gothic" w:hAnsi="Century Gothic"/>
                <w:b/>
                <w:sz w:val="16"/>
                <w:szCs w:val="16"/>
              </w:rPr>
              <w:t>Befattning:</w:t>
            </w:r>
            <w:r>
              <w:rPr>
                <w:sz w:val="22"/>
                <w:szCs w:val="22"/>
              </w:rPr>
              <w:t xml:space="preserve"> </w:t>
            </w:r>
          </w:p>
          <w:p w14:paraId="6944640A" w14:textId="77777777" w:rsidR="001771FE" w:rsidRPr="00500046" w:rsidRDefault="001771FE" w:rsidP="00DE2AA4">
            <w:pPr>
              <w:pStyle w:val="brdtext-nyhetsbrev"/>
              <w:spacing w:line="276" w:lineRule="auto"/>
              <w:rPr>
                <w:sz w:val="22"/>
                <w:szCs w:val="22"/>
              </w:rPr>
            </w:pPr>
            <w:r w:rsidRPr="00500046">
              <w:rPr>
                <w:rFonts w:ascii="Century Gothic" w:hAnsi="Century Gothic"/>
                <w:b/>
                <w:sz w:val="16"/>
                <w:szCs w:val="16"/>
              </w:rPr>
              <w:t>Datum:</w:t>
            </w:r>
            <w:r>
              <w:rPr>
                <w:sz w:val="22"/>
                <w:szCs w:val="22"/>
              </w:rPr>
              <w:t xml:space="preserve"> </w:t>
            </w:r>
          </w:p>
          <w:p w14:paraId="7FBEC931" w14:textId="77777777" w:rsidR="001771FE" w:rsidRPr="00E51E45" w:rsidRDefault="001771FE" w:rsidP="00DE2AA4">
            <w:pPr>
              <w:pStyle w:val="brdtext-nyhetsbrev"/>
              <w:spacing w:line="276" w:lineRule="auto"/>
              <w:rPr>
                <w:sz w:val="22"/>
                <w:szCs w:val="18"/>
              </w:rPr>
            </w:pPr>
          </w:p>
        </w:tc>
      </w:tr>
    </w:tbl>
    <w:p w14:paraId="14A9216D" w14:textId="03FD984B" w:rsidR="001771FE" w:rsidRDefault="001771FE" w:rsidP="001771FE">
      <w:pPr>
        <w:pStyle w:val="brdtext-nyhetsbrev"/>
      </w:pPr>
    </w:p>
    <w:p w14:paraId="32C8383C" w14:textId="4622181C" w:rsidR="001771FE" w:rsidRDefault="001771FE" w:rsidP="001771FE">
      <w:pPr>
        <w:pStyle w:val="brdtext-nyhetsbrev"/>
      </w:pPr>
    </w:p>
    <w:p w14:paraId="2503BA7F" w14:textId="1B166930" w:rsidR="001771FE" w:rsidRDefault="001771FE" w:rsidP="001771FE">
      <w:pPr>
        <w:pStyle w:val="brdtext-nyhetsbrev"/>
      </w:pPr>
    </w:p>
    <w:p w14:paraId="45CE221D" w14:textId="0FFF9DE9" w:rsidR="001771FE" w:rsidRDefault="001771FE" w:rsidP="001771FE">
      <w:pPr>
        <w:pStyle w:val="brdtext-nyhetsbrev"/>
      </w:pPr>
    </w:p>
    <w:p w14:paraId="5C59B248" w14:textId="77777777" w:rsidR="001771FE" w:rsidRDefault="001771FE" w:rsidP="001771FE">
      <w:pPr>
        <w:pStyle w:val="brdtext-nyhetsbrev"/>
      </w:pPr>
    </w:p>
    <w:p w14:paraId="023F0237" w14:textId="77777777" w:rsidR="001771FE" w:rsidRPr="004E4E66" w:rsidRDefault="001771FE" w:rsidP="001771FE">
      <w:pPr>
        <w:pStyle w:val="Underrubrik2"/>
        <w:rPr>
          <w:rFonts w:ascii="Garamond" w:hAnsi="Garamond"/>
          <w:sz w:val="18"/>
          <w:szCs w:val="14"/>
        </w:rPr>
      </w:pPr>
      <w:r w:rsidRPr="004E4E66">
        <w:t>Andra gjorda utredningar</w:t>
      </w:r>
    </w:p>
    <w:p w14:paraId="4644ACF4" w14:textId="77777777" w:rsidR="001771FE" w:rsidRPr="00905734" w:rsidRDefault="001771FE" w:rsidP="001771FE">
      <w:pPr>
        <w:rPr>
          <w:rFonts w:ascii="Century Gothic" w:hAnsi="Century Gothic"/>
          <w:sz w:val="18"/>
          <w:szCs w:val="18"/>
        </w:rPr>
      </w:pPr>
      <w:r w:rsidRPr="00905734">
        <w:rPr>
          <w:rFonts w:ascii="Century Gothic" w:hAnsi="Century Gothic"/>
          <w:sz w:val="18"/>
          <w:szCs w:val="18"/>
        </w:rPr>
        <w:t>Ange om det har gjorts psykologiska, sociala eller medicinska utredningar i ärendet.</w:t>
      </w:r>
    </w:p>
    <w:tbl>
      <w:tblPr>
        <w:tblW w:w="9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771FE" w14:paraId="6E4FB93C" w14:textId="77777777" w:rsidTr="001771FE">
        <w:tc>
          <w:tcPr>
            <w:tcW w:w="9062" w:type="dxa"/>
            <w:shd w:val="clear" w:color="auto" w:fill="EDDEE7" w:themeFill="accent2" w:themeFillTint="33"/>
          </w:tcPr>
          <w:p w14:paraId="071FE98F" w14:textId="77777777" w:rsidR="001771FE" w:rsidRPr="00FD2388" w:rsidRDefault="001771FE" w:rsidP="00DE2AA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Typ av utredning:</w:t>
            </w:r>
          </w:p>
        </w:tc>
      </w:tr>
      <w:tr w:rsidR="001771FE" w14:paraId="3426DFC9" w14:textId="77777777" w:rsidTr="001771FE">
        <w:tc>
          <w:tcPr>
            <w:tcW w:w="9062" w:type="dxa"/>
          </w:tcPr>
          <w:p w14:paraId="03822C09" w14:textId="77777777" w:rsidR="001771FE" w:rsidRDefault="001771FE" w:rsidP="00DE2AA4">
            <w:pPr>
              <w:rPr>
                <w:szCs w:val="22"/>
              </w:rPr>
            </w:pPr>
          </w:p>
          <w:p w14:paraId="33E004DA" w14:textId="77777777" w:rsidR="001771FE" w:rsidRPr="00A65FBE" w:rsidRDefault="001771FE" w:rsidP="00DE2AA4">
            <w:pPr>
              <w:rPr>
                <w:szCs w:val="22"/>
              </w:rPr>
            </w:pPr>
          </w:p>
        </w:tc>
      </w:tr>
      <w:tr w:rsidR="001771FE" w14:paraId="5E4F54C9" w14:textId="77777777" w:rsidTr="001771FE">
        <w:tc>
          <w:tcPr>
            <w:tcW w:w="9062" w:type="dxa"/>
            <w:shd w:val="clear" w:color="auto" w:fill="EDDEE7" w:themeFill="accent2" w:themeFillTint="33"/>
          </w:tcPr>
          <w:p w14:paraId="5263EB86" w14:textId="77777777" w:rsidR="001771FE" w:rsidRPr="00A65FBE" w:rsidRDefault="001771FE" w:rsidP="00DE2AA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D2388">
              <w:rPr>
                <w:rFonts w:ascii="Century Gothic" w:hAnsi="Century Gothic"/>
                <w:b/>
                <w:sz w:val="16"/>
                <w:szCs w:val="16"/>
              </w:rPr>
              <w:t>Namn och befattning på ansvarig för utredningen:</w:t>
            </w:r>
          </w:p>
        </w:tc>
      </w:tr>
      <w:tr w:rsidR="001771FE" w14:paraId="02D30ADF" w14:textId="77777777" w:rsidTr="001771FE">
        <w:tc>
          <w:tcPr>
            <w:tcW w:w="9062" w:type="dxa"/>
          </w:tcPr>
          <w:p w14:paraId="24748C72" w14:textId="77777777" w:rsidR="001771FE" w:rsidRDefault="001771FE" w:rsidP="00DE2AA4">
            <w:pPr>
              <w:rPr>
                <w:szCs w:val="22"/>
              </w:rPr>
            </w:pPr>
          </w:p>
          <w:p w14:paraId="263CBAB2" w14:textId="77777777" w:rsidR="001771FE" w:rsidRPr="00A65FBE" w:rsidRDefault="001771FE" w:rsidP="00DE2AA4">
            <w:pPr>
              <w:rPr>
                <w:szCs w:val="22"/>
              </w:rPr>
            </w:pPr>
          </w:p>
        </w:tc>
      </w:tr>
      <w:tr w:rsidR="001771FE" w14:paraId="4DD9BF0F" w14:textId="77777777" w:rsidTr="001771FE">
        <w:tc>
          <w:tcPr>
            <w:tcW w:w="9062" w:type="dxa"/>
            <w:shd w:val="clear" w:color="auto" w:fill="EDDEE7" w:themeFill="accent2" w:themeFillTint="33"/>
          </w:tcPr>
          <w:p w14:paraId="7554B612" w14:textId="77777777" w:rsidR="001771FE" w:rsidRPr="00A65FBE" w:rsidRDefault="001771FE" w:rsidP="00DE2AA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D2388">
              <w:rPr>
                <w:rFonts w:ascii="Century Gothic" w:hAnsi="Century Gothic"/>
                <w:b/>
                <w:sz w:val="16"/>
                <w:szCs w:val="16"/>
              </w:rPr>
              <w:t>Datum då utredningen genomfördes:</w:t>
            </w:r>
          </w:p>
        </w:tc>
      </w:tr>
      <w:tr w:rsidR="001771FE" w14:paraId="2F33CBE5" w14:textId="77777777" w:rsidTr="001771FE">
        <w:tc>
          <w:tcPr>
            <w:tcW w:w="9062" w:type="dxa"/>
          </w:tcPr>
          <w:p w14:paraId="35839038" w14:textId="77777777" w:rsidR="001771FE" w:rsidRDefault="001771FE" w:rsidP="00DE2AA4">
            <w:pPr>
              <w:rPr>
                <w:szCs w:val="22"/>
              </w:rPr>
            </w:pPr>
          </w:p>
          <w:p w14:paraId="13409228" w14:textId="77777777" w:rsidR="001771FE" w:rsidRPr="00A65FBE" w:rsidRDefault="001771FE" w:rsidP="00DE2AA4">
            <w:pPr>
              <w:rPr>
                <w:szCs w:val="22"/>
              </w:rPr>
            </w:pPr>
          </w:p>
        </w:tc>
      </w:tr>
      <w:tr w:rsidR="001771FE" w14:paraId="390E5544" w14:textId="77777777" w:rsidTr="001771FE">
        <w:tc>
          <w:tcPr>
            <w:tcW w:w="9062" w:type="dxa"/>
            <w:shd w:val="clear" w:color="auto" w:fill="EDDEE7" w:themeFill="accent2" w:themeFillTint="33"/>
          </w:tcPr>
          <w:p w14:paraId="7121CEFB" w14:textId="77777777" w:rsidR="001771FE" w:rsidRPr="00A65FBE" w:rsidRDefault="001771FE" w:rsidP="00DE2AA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Förslag på insatser utifrån elevens behov:</w:t>
            </w:r>
          </w:p>
        </w:tc>
      </w:tr>
      <w:tr w:rsidR="001771FE" w14:paraId="3CA44CEA" w14:textId="77777777" w:rsidTr="001771FE">
        <w:tc>
          <w:tcPr>
            <w:tcW w:w="9062" w:type="dxa"/>
          </w:tcPr>
          <w:p w14:paraId="75E9E2B3" w14:textId="77777777" w:rsidR="001771FE" w:rsidRDefault="001771FE" w:rsidP="00DE2AA4">
            <w:pPr>
              <w:rPr>
                <w:szCs w:val="22"/>
              </w:rPr>
            </w:pPr>
          </w:p>
          <w:p w14:paraId="28AAD46E" w14:textId="77777777" w:rsidR="001771FE" w:rsidRPr="00A65FBE" w:rsidRDefault="001771FE" w:rsidP="00DE2AA4">
            <w:pPr>
              <w:rPr>
                <w:szCs w:val="22"/>
              </w:rPr>
            </w:pPr>
          </w:p>
        </w:tc>
      </w:tr>
    </w:tbl>
    <w:p w14:paraId="06277564" w14:textId="77777777" w:rsidR="001771FE" w:rsidRDefault="001771FE" w:rsidP="001771F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771FE" w14:paraId="543C41BA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32CF42A3" w14:textId="77777777" w:rsidR="001771FE" w:rsidRPr="00FD2388" w:rsidRDefault="001771FE" w:rsidP="00DE2AA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Typ av utredning:</w:t>
            </w:r>
          </w:p>
        </w:tc>
      </w:tr>
      <w:tr w:rsidR="001771FE" w14:paraId="726642B2" w14:textId="77777777" w:rsidTr="00DE2AA4">
        <w:tc>
          <w:tcPr>
            <w:tcW w:w="9062" w:type="dxa"/>
          </w:tcPr>
          <w:p w14:paraId="26B26699" w14:textId="77777777" w:rsidR="001771FE" w:rsidRDefault="001771FE" w:rsidP="00DE2AA4">
            <w:pPr>
              <w:rPr>
                <w:szCs w:val="22"/>
              </w:rPr>
            </w:pPr>
          </w:p>
          <w:p w14:paraId="2516AFE2" w14:textId="77777777" w:rsidR="001771FE" w:rsidRPr="00A65FBE" w:rsidRDefault="001771FE" w:rsidP="00DE2AA4">
            <w:pPr>
              <w:rPr>
                <w:szCs w:val="22"/>
              </w:rPr>
            </w:pPr>
          </w:p>
        </w:tc>
      </w:tr>
      <w:tr w:rsidR="001771FE" w14:paraId="6A06D11F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58199F73" w14:textId="77777777" w:rsidR="001771FE" w:rsidRPr="00A65FBE" w:rsidRDefault="001771FE" w:rsidP="00DE2AA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D2388">
              <w:rPr>
                <w:rFonts w:ascii="Century Gothic" w:hAnsi="Century Gothic"/>
                <w:b/>
                <w:sz w:val="16"/>
                <w:szCs w:val="16"/>
              </w:rPr>
              <w:t>Namn och befattning på ansvarig för utredningen:</w:t>
            </w:r>
          </w:p>
        </w:tc>
      </w:tr>
      <w:tr w:rsidR="001771FE" w14:paraId="69F59268" w14:textId="77777777" w:rsidTr="00DE2AA4">
        <w:tc>
          <w:tcPr>
            <w:tcW w:w="9062" w:type="dxa"/>
          </w:tcPr>
          <w:p w14:paraId="22918401" w14:textId="77777777" w:rsidR="001771FE" w:rsidRDefault="001771FE" w:rsidP="00DE2AA4">
            <w:pPr>
              <w:rPr>
                <w:szCs w:val="22"/>
              </w:rPr>
            </w:pPr>
          </w:p>
          <w:p w14:paraId="4381E9DD" w14:textId="77777777" w:rsidR="001771FE" w:rsidRPr="00A65FBE" w:rsidRDefault="001771FE" w:rsidP="00DE2AA4">
            <w:pPr>
              <w:rPr>
                <w:szCs w:val="22"/>
              </w:rPr>
            </w:pPr>
          </w:p>
        </w:tc>
      </w:tr>
      <w:tr w:rsidR="001771FE" w14:paraId="1E3864A3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0CFE98CB" w14:textId="77777777" w:rsidR="001771FE" w:rsidRPr="00A65FBE" w:rsidRDefault="001771FE" w:rsidP="00DE2AA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D2388">
              <w:rPr>
                <w:rFonts w:ascii="Century Gothic" w:hAnsi="Century Gothic"/>
                <w:b/>
                <w:sz w:val="16"/>
                <w:szCs w:val="16"/>
              </w:rPr>
              <w:t>Datum då utredningen genomfördes:</w:t>
            </w:r>
          </w:p>
        </w:tc>
      </w:tr>
      <w:tr w:rsidR="001771FE" w14:paraId="4FC28C02" w14:textId="77777777" w:rsidTr="00DE2AA4">
        <w:tc>
          <w:tcPr>
            <w:tcW w:w="9062" w:type="dxa"/>
          </w:tcPr>
          <w:p w14:paraId="7479803A" w14:textId="77777777" w:rsidR="001771FE" w:rsidRDefault="001771FE" w:rsidP="00DE2AA4">
            <w:pPr>
              <w:rPr>
                <w:szCs w:val="22"/>
              </w:rPr>
            </w:pPr>
          </w:p>
          <w:p w14:paraId="7439280E" w14:textId="77777777" w:rsidR="001771FE" w:rsidRPr="00A65FBE" w:rsidRDefault="001771FE" w:rsidP="00DE2AA4">
            <w:pPr>
              <w:rPr>
                <w:szCs w:val="22"/>
              </w:rPr>
            </w:pPr>
          </w:p>
        </w:tc>
      </w:tr>
      <w:tr w:rsidR="001771FE" w14:paraId="18D438E7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75820A5B" w14:textId="77777777" w:rsidR="001771FE" w:rsidRPr="00A65FBE" w:rsidRDefault="001771FE" w:rsidP="00DE2AA4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Förslag på insatser utifrån elevens behov:</w:t>
            </w:r>
          </w:p>
        </w:tc>
      </w:tr>
      <w:tr w:rsidR="001771FE" w14:paraId="1F05103C" w14:textId="77777777" w:rsidTr="00DE2AA4">
        <w:tc>
          <w:tcPr>
            <w:tcW w:w="9062" w:type="dxa"/>
          </w:tcPr>
          <w:p w14:paraId="2097A281" w14:textId="77777777" w:rsidR="001771FE" w:rsidRDefault="001771FE" w:rsidP="00DE2AA4">
            <w:pPr>
              <w:rPr>
                <w:szCs w:val="22"/>
              </w:rPr>
            </w:pPr>
          </w:p>
          <w:p w14:paraId="7441E542" w14:textId="77777777" w:rsidR="001771FE" w:rsidRPr="00A65FBE" w:rsidRDefault="001771FE" w:rsidP="00DE2AA4">
            <w:pPr>
              <w:rPr>
                <w:szCs w:val="22"/>
              </w:rPr>
            </w:pPr>
          </w:p>
        </w:tc>
      </w:tr>
    </w:tbl>
    <w:p w14:paraId="14010243" w14:textId="78196EA9" w:rsidR="001771FE" w:rsidRDefault="001771FE" w:rsidP="001771FE">
      <w:pPr>
        <w:pStyle w:val="Underrubrik1"/>
      </w:pPr>
    </w:p>
    <w:p w14:paraId="02B748ED" w14:textId="77777777" w:rsidR="001771FE" w:rsidRPr="001771FE" w:rsidRDefault="001771FE" w:rsidP="001771FE">
      <w:pPr>
        <w:pStyle w:val="brdtext-nyhetsbrev"/>
      </w:pPr>
    </w:p>
    <w:p w14:paraId="46875EA7" w14:textId="77777777" w:rsidR="001771FE" w:rsidRDefault="001771FE" w:rsidP="001771FE">
      <w:pPr>
        <w:pStyle w:val="Underrubrik1"/>
      </w:pPr>
    </w:p>
    <w:p w14:paraId="36A2B714" w14:textId="05C08A54" w:rsidR="001771FE" w:rsidRPr="004E4E66" w:rsidRDefault="001771FE" w:rsidP="001771FE">
      <w:pPr>
        <w:pStyle w:val="Underrubrik1"/>
      </w:pPr>
      <w:r w:rsidRPr="004E4E66">
        <w:t>Kartläggning</w:t>
      </w:r>
    </w:p>
    <w:p w14:paraId="1B565202" w14:textId="77777777" w:rsidR="001771FE" w:rsidRDefault="001771FE" w:rsidP="001771FE">
      <w:pPr>
        <w:pStyle w:val="Underrubrik2"/>
      </w:pPr>
      <w:r>
        <w:t>Skolnivå</w:t>
      </w:r>
      <w: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771FE" w:rsidRPr="00D17CD7" w14:paraId="4025F023" w14:textId="77777777" w:rsidTr="00DE2AA4">
        <w:tc>
          <w:tcPr>
            <w:tcW w:w="9062" w:type="dxa"/>
            <w:shd w:val="clear" w:color="auto" w:fill="EDDEE7" w:themeFill="accent2" w:themeFillTint="33"/>
            <w:vAlign w:val="center"/>
          </w:tcPr>
          <w:p w14:paraId="5994E51A" w14:textId="77777777" w:rsidR="001771FE" w:rsidRPr="00291E00" w:rsidRDefault="001771FE" w:rsidP="00DE2AA4">
            <w:pPr>
              <w:pStyle w:val="Underrubrik1"/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Sammanfattad kartläggning av elevens förutsättningar på skolnivå:</w:t>
            </w:r>
          </w:p>
        </w:tc>
      </w:tr>
      <w:tr w:rsidR="001771FE" w:rsidRPr="00D17CD7" w14:paraId="4E864F11" w14:textId="77777777" w:rsidTr="00DE2AA4">
        <w:tc>
          <w:tcPr>
            <w:tcW w:w="9062" w:type="dxa"/>
          </w:tcPr>
          <w:p w14:paraId="0CEE476A" w14:textId="77777777" w:rsidR="001771FE" w:rsidRDefault="001771FE" w:rsidP="00DE2AA4">
            <w:pPr>
              <w:pStyle w:val="brdtext-nyhetsbrev"/>
            </w:pPr>
          </w:p>
          <w:p w14:paraId="2C36549F" w14:textId="77777777" w:rsidR="001771FE" w:rsidRDefault="001771FE" w:rsidP="00DE2AA4">
            <w:pPr>
              <w:pStyle w:val="brdtext-nyhetsbrev"/>
            </w:pPr>
          </w:p>
          <w:p w14:paraId="3B592A8F" w14:textId="77777777" w:rsidR="001771FE" w:rsidRDefault="001771FE" w:rsidP="00DE2AA4">
            <w:pPr>
              <w:pStyle w:val="brdtext-nyhetsbrev"/>
            </w:pPr>
          </w:p>
          <w:p w14:paraId="66C27EC6" w14:textId="77777777" w:rsidR="001771FE" w:rsidRPr="00291E00" w:rsidRDefault="001771FE" w:rsidP="00DE2AA4">
            <w:pPr>
              <w:pStyle w:val="brdtext-nyhetsbrev"/>
            </w:pPr>
          </w:p>
        </w:tc>
      </w:tr>
    </w:tbl>
    <w:p w14:paraId="0A7B6760" w14:textId="77777777" w:rsidR="001771FE" w:rsidRPr="00950BFD" w:rsidRDefault="001771FE" w:rsidP="001771FE">
      <w:pPr>
        <w:pStyle w:val="brdtext-nyhetsbrev"/>
      </w:pPr>
    </w:p>
    <w:p w14:paraId="3B3971C4" w14:textId="77777777" w:rsidR="001771FE" w:rsidRDefault="001771FE" w:rsidP="001771FE">
      <w:pPr>
        <w:pStyle w:val="Underrubrik2"/>
      </w:pPr>
    </w:p>
    <w:p w14:paraId="25CE4645" w14:textId="77777777" w:rsidR="001771FE" w:rsidRDefault="001771FE" w:rsidP="001771FE">
      <w:pPr>
        <w:pStyle w:val="Underrubrik2"/>
      </w:pPr>
      <w:r>
        <w:t>Gruppnivå</w:t>
      </w:r>
      <w: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771FE" w:rsidRPr="00D17CD7" w14:paraId="1287E830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756A8547" w14:textId="77777777" w:rsidR="001771FE" w:rsidRPr="00291E00" w:rsidRDefault="001771FE" w:rsidP="00DE2AA4">
            <w:pPr>
              <w:pStyle w:val="Underrubrik1"/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Sammanfattad kartläggning av elevens förutsättningar på gruppnivå:</w:t>
            </w:r>
          </w:p>
        </w:tc>
      </w:tr>
      <w:tr w:rsidR="001771FE" w:rsidRPr="00D17CD7" w14:paraId="489AD060" w14:textId="77777777" w:rsidTr="00DE2AA4">
        <w:tc>
          <w:tcPr>
            <w:tcW w:w="9062" w:type="dxa"/>
          </w:tcPr>
          <w:p w14:paraId="02E3226D" w14:textId="77777777" w:rsidR="001771FE" w:rsidRDefault="001771FE" w:rsidP="00DE2AA4">
            <w:pPr>
              <w:pStyle w:val="Underrubrik1"/>
              <w:spacing w:after="0"/>
              <w:rPr>
                <w:rFonts w:ascii="Garamond" w:hAnsi="Garamond"/>
                <w:b w:val="0"/>
                <w:sz w:val="22"/>
                <w:szCs w:val="22"/>
              </w:rPr>
            </w:pPr>
          </w:p>
          <w:p w14:paraId="5EAC70C9" w14:textId="77777777" w:rsidR="001771FE" w:rsidRDefault="001771FE" w:rsidP="00DE2AA4">
            <w:pPr>
              <w:pStyle w:val="brdtext-nyhetsbrev"/>
            </w:pPr>
          </w:p>
          <w:p w14:paraId="0ED626CA" w14:textId="77777777" w:rsidR="001771FE" w:rsidRPr="00291E00" w:rsidRDefault="001771FE" w:rsidP="00DE2AA4">
            <w:pPr>
              <w:pStyle w:val="brdtext-nyhetsbrev"/>
            </w:pPr>
          </w:p>
        </w:tc>
      </w:tr>
    </w:tbl>
    <w:p w14:paraId="7638C72B" w14:textId="77777777" w:rsidR="001771FE" w:rsidRDefault="001771FE" w:rsidP="001771FE">
      <w:pPr>
        <w:pStyle w:val="Underrubrik2"/>
      </w:pPr>
    </w:p>
    <w:p w14:paraId="7B3DA3B8" w14:textId="77777777" w:rsidR="001771FE" w:rsidRDefault="001771FE" w:rsidP="001771FE">
      <w:pPr>
        <w:pStyle w:val="Underrubrik2"/>
      </w:pPr>
    </w:p>
    <w:p w14:paraId="06BEC7A7" w14:textId="77777777" w:rsidR="001771FE" w:rsidRDefault="001771FE" w:rsidP="001771FE">
      <w:pPr>
        <w:pStyle w:val="Underrubrik2"/>
      </w:pPr>
      <w:r>
        <w:t>Individnivå</w:t>
      </w:r>
      <w: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771FE" w:rsidRPr="00D17CD7" w14:paraId="2EF5AFAB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5FFE043E" w14:textId="77777777" w:rsidR="001771FE" w:rsidRPr="00291E00" w:rsidRDefault="001771FE" w:rsidP="00DE2AA4">
            <w:pPr>
              <w:pStyle w:val="Underrubrik1"/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Elevens berättelse:</w:t>
            </w:r>
          </w:p>
        </w:tc>
      </w:tr>
      <w:tr w:rsidR="001771FE" w:rsidRPr="00D17CD7" w14:paraId="531276E0" w14:textId="77777777" w:rsidTr="00DE2AA4">
        <w:tc>
          <w:tcPr>
            <w:tcW w:w="9062" w:type="dxa"/>
          </w:tcPr>
          <w:p w14:paraId="2260F13D" w14:textId="77777777" w:rsidR="001771FE" w:rsidRDefault="001771FE" w:rsidP="00DE2AA4">
            <w:pPr>
              <w:pStyle w:val="Underrubrik1"/>
              <w:spacing w:after="0"/>
              <w:rPr>
                <w:rFonts w:ascii="Garamond" w:hAnsi="Garamond"/>
                <w:b w:val="0"/>
                <w:sz w:val="22"/>
                <w:szCs w:val="22"/>
              </w:rPr>
            </w:pPr>
          </w:p>
          <w:p w14:paraId="7C137AE3" w14:textId="77777777" w:rsidR="001771FE" w:rsidRDefault="001771FE" w:rsidP="00DE2AA4">
            <w:pPr>
              <w:pStyle w:val="brdtext-nyhetsbrev"/>
            </w:pPr>
          </w:p>
          <w:p w14:paraId="125E4C7B" w14:textId="77777777" w:rsidR="001771FE" w:rsidRDefault="001771FE" w:rsidP="00DE2AA4">
            <w:pPr>
              <w:pStyle w:val="brdtext-nyhetsbrev"/>
            </w:pPr>
          </w:p>
          <w:p w14:paraId="46A8C175" w14:textId="77777777" w:rsidR="001771FE" w:rsidRPr="00291E00" w:rsidRDefault="001771FE" w:rsidP="00DE2AA4">
            <w:pPr>
              <w:pStyle w:val="brdtext-nyhetsbrev"/>
            </w:pPr>
          </w:p>
        </w:tc>
      </w:tr>
    </w:tbl>
    <w:p w14:paraId="06675342" w14:textId="77777777" w:rsidR="001771FE" w:rsidRDefault="001771FE" w:rsidP="001771FE">
      <w:pPr>
        <w:pStyle w:val="brdtext-nyhetsbrev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771FE" w:rsidRPr="00D17CD7" w14:paraId="09DF1169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44F1C353" w14:textId="77777777" w:rsidR="001771FE" w:rsidRPr="00291E00" w:rsidRDefault="001771FE" w:rsidP="00DE2AA4">
            <w:pPr>
              <w:pStyle w:val="Underrubrik1"/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Vårdnadshavarnas berättelse:</w:t>
            </w:r>
          </w:p>
        </w:tc>
      </w:tr>
      <w:tr w:rsidR="001771FE" w:rsidRPr="00D17CD7" w14:paraId="74B5AB9C" w14:textId="77777777" w:rsidTr="00DE2AA4">
        <w:tc>
          <w:tcPr>
            <w:tcW w:w="9062" w:type="dxa"/>
          </w:tcPr>
          <w:p w14:paraId="4DAB9CD8" w14:textId="77777777" w:rsidR="001771FE" w:rsidRDefault="001771FE" w:rsidP="00DE2AA4">
            <w:pPr>
              <w:pStyle w:val="Underrubrik1"/>
              <w:spacing w:after="0"/>
              <w:rPr>
                <w:rFonts w:ascii="Garamond" w:hAnsi="Garamond"/>
                <w:b w:val="0"/>
                <w:sz w:val="22"/>
                <w:szCs w:val="22"/>
              </w:rPr>
            </w:pPr>
          </w:p>
          <w:p w14:paraId="4BACF10C" w14:textId="77777777" w:rsidR="001771FE" w:rsidRDefault="001771FE" w:rsidP="00DE2AA4">
            <w:pPr>
              <w:pStyle w:val="brdtext-nyhetsbrev"/>
            </w:pPr>
          </w:p>
          <w:p w14:paraId="44A82663" w14:textId="77777777" w:rsidR="001771FE" w:rsidRDefault="001771FE" w:rsidP="00DE2AA4">
            <w:pPr>
              <w:pStyle w:val="brdtext-nyhetsbrev"/>
            </w:pPr>
          </w:p>
          <w:p w14:paraId="01D57351" w14:textId="77777777" w:rsidR="001771FE" w:rsidRPr="00291E00" w:rsidRDefault="001771FE" w:rsidP="00DE2AA4">
            <w:pPr>
              <w:pStyle w:val="brdtext-nyhetsbrev"/>
            </w:pPr>
          </w:p>
        </w:tc>
      </w:tr>
    </w:tbl>
    <w:p w14:paraId="788580EC" w14:textId="77777777" w:rsidR="001771FE" w:rsidRDefault="001771FE" w:rsidP="001771FE">
      <w:pPr>
        <w:pStyle w:val="brdtext-nyhetsbrev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771FE" w:rsidRPr="00D17CD7" w14:paraId="597A9697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34AFDB3E" w14:textId="77777777" w:rsidR="001771FE" w:rsidRPr="00291E00" w:rsidRDefault="001771FE" w:rsidP="00DE2AA4">
            <w:pPr>
              <w:pStyle w:val="Underrubrik1"/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Lärarnas beskrivning av elevens kunskapsutveckling:</w:t>
            </w:r>
          </w:p>
        </w:tc>
      </w:tr>
      <w:tr w:rsidR="001771FE" w:rsidRPr="00D17CD7" w14:paraId="3C7DF208" w14:textId="77777777" w:rsidTr="00DE2AA4">
        <w:tc>
          <w:tcPr>
            <w:tcW w:w="9062" w:type="dxa"/>
          </w:tcPr>
          <w:p w14:paraId="4EEFFA1E" w14:textId="77777777" w:rsidR="001771FE" w:rsidRDefault="001771FE" w:rsidP="00DE2AA4">
            <w:pPr>
              <w:pStyle w:val="Underrubrik1"/>
              <w:spacing w:after="0"/>
              <w:rPr>
                <w:rFonts w:ascii="Garamond" w:hAnsi="Garamond"/>
                <w:b w:val="0"/>
                <w:sz w:val="22"/>
                <w:szCs w:val="22"/>
              </w:rPr>
            </w:pPr>
          </w:p>
          <w:p w14:paraId="675B33E0" w14:textId="77777777" w:rsidR="001771FE" w:rsidRDefault="001771FE" w:rsidP="00DE2AA4">
            <w:pPr>
              <w:pStyle w:val="brdtext-nyhetsbrev"/>
            </w:pPr>
          </w:p>
          <w:p w14:paraId="30E2168E" w14:textId="77777777" w:rsidR="001771FE" w:rsidRDefault="001771FE" w:rsidP="00DE2AA4">
            <w:pPr>
              <w:pStyle w:val="brdtext-nyhetsbrev"/>
            </w:pPr>
          </w:p>
          <w:p w14:paraId="6C881AED" w14:textId="77777777" w:rsidR="001771FE" w:rsidRPr="00291E00" w:rsidRDefault="001771FE" w:rsidP="00DE2AA4">
            <w:pPr>
              <w:pStyle w:val="brdtext-nyhetsbrev"/>
            </w:pPr>
          </w:p>
        </w:tc>
      </w:tr>
    </w:tbl>
    <w:p w14:paraId="6440EB62" w14:textId="77777777" w:rsidR="001771FE" w:rsidRDefault="001771FE" w:rsidP="001771FE">
      <w:pPr>
        <w:pStyle w:val="brdtext-nyhetsbrev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771FE" w:rsidRPr="00D17CD7" w14:paraId="2B152B54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0A5CF44F" w14:textId="77777777" w:rsidR="001771FE" w:rsidRPr="00291E00" w:rsidRDefault="001771FE" w:rsidP="00DE2AA4">
            <w:pPr>
              <w:pStyle w:val="Underrubrik1"/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Extra anpassningar som getts eleven:</w:t>
            </w:r>
          </w:p>
        </w:tc>
      </w:tr>
      <w:tr w:rsidR="001771FE" w:rsidRPr="00D17CD7" w14:paraId="5E48D238" w14:textId="77777777" w:rsidTr="00DE2AA4">
        <w:tc>
          <w:tcPr>
            <w:tcW w:w="9062" w:type="dxa"/>
          </w:tcPr>
          <w:p w14:paraId="662C0AEF" w14:textId="77777777" w:rsidR="001771FE" w:rsidRDefault="001771FE" w:rsidP="00DE2AA4">
            <w:pPr>
              <w:pStyle w:val="Underrubrik1"/>
              <w:spacing w:after="0"/>
              <w:rPr>
                <w:rFonts w:ascii="Garamond" w:hAnsi="Garamond"/>
                <w:b w:val="0"/>
                <w:sz w:val="22"/>
                <w:szCs w:val="22"/>
              </w:rPr>
            </w:pPr>
          </w:p>
          <w:p w14:paraId="42AC4F5C" w14:textId="77777777" w:rsidR="001771FE" w:rsidRDefault="001771FE" w:rsidP="00DE2AA4">
            <w:pPr>
              <w:pStyle w:val="brdtext-nyhetsbrev"/>
            </w:pPr>
          </w:p>
          <w:p w14:paraId="6A732469" w14:textId="77777777" w:rsidR="001771FE" w:rsidRPr="00291E00" w:rsidRDefault="001771FE" w:rsidP="00DE2AA4">
            <w:pPr>
              <w:pStyle w:val="brdtext-nyhetsbrev"/>
            </w:pPr>
          </w:p>
        </w:tc>
      </w:tr>
      <w:tr w:rsidR="001771FE" w:rsidRPr="00D17CD7" w14:paraId="13192F06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2AB594C6" w14:textId="77777777" w:rsidR="001771FE" w:rsidRPr="00291E00" w:rsidRDefault="001771FE" w:rsidP="00DE2AA4">
            <w:pPr>
              <w:pStyle w:val="Underrubrik1"/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Resultat av de extra anpassningarna som getts eleven:</w:t>
            </w:r>
          </w:p>
        </w:tc>
      </w:tr>
      <w:tr w:rsidR="001771FE" w:rsidRPr="00D17CD7" w14:paraId="503C9EC9" w14:textId="77777777" w:rsidTr="00DE2AA4">
        <w:tc>
          <w:tcPr>
            <w:tcW w:w="9062" w:type="dxa"/>
          </w:tcPr>
          <w:p w14:paraId="482DAA68" w14:textId="77777777" w:rsidR="001771FE" w:rsidRDefault="001771FE" w:rsidP="00DE2AA4">
            <w:pPr>
              <w:pStyle w:val="Underrubrik1"/>
              <w:spacing w:after="0"/>
              <w:rPr>
                <w:rFonts w:ascii="Garamond" w:hAnsi="Garamond"/>
                <w:b w:val="0"/>
                <w:sz w:val="22"/>
                <w:szCs w:val="22"/>
              </w:rPr>
            </w:pPr>
          </w:p>
          <w:p w14:paraId="6740BC0F" w14:textId="77777777" w:rsidR="001771FE" w:rsidRDefault="001771FE" w:rsidP="00DE2AA4">
            <w:pPr>
              <w:pStyle w:val="brdtext-nyhetsbrev"/>
            </w:pPr>
          </w:p>
          <w:p w14:paraId="397B74CD" w14:textId="77777777" w:rsidR="001771FE" w:rsidRPr="00291E00" w:rsidRDefault="001771FE" w:rsidP="00DE2AA4">
            <w:pPr>
              <w:pStyle w:val="brdtext-nyhetsbrev"/>
            </w:pPr>
          </w:p>
        </w:tc>
      </w:tr>
    </w:tbl>
    <w:p w14:paraId="40A45558" w14:textId="77777777" w:rsidR="001771FE" w:rsidRPr="0093576C" w:rsidRDefault="001771FE" w:rsidP="001771FE">
      <w:pPr>
        <w:pStyle w:val="brdtext-nyhetsbrev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771FE" w:rsidRPr="00D17CD7" w14:paraId="4E20EB7E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7B6AE004" w14:textId="77777777" w:rsidR="001771FE" w:rsidRPr="00291E00" w:rsidRDefault="001771FE" w:rsidP="00DE2AA4">
            <w:pPr>
              <w:pStyle w:val="Underrubrik1"/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Andel frånvaro i procent under läsåret: </w:t>
            </w:r>
          </w:p>
        </w:tc>
      </w:tr>
      <w:tr w:rsidR="001771FE" w:rsidRPr="00D17CD7" w14:paraId="286B2C30" w14:textId="77777777" w:rsidTr="00DE2AA4">
        <w:tc>
          <w:tcPr>
            <w:tcW w:w="9062" w:type="dxa"/>
          </w:tcPr>
          <w:p w14:paraId="5FF72C4B" w14:textId="77777777" w:rsidR="001771FE" w:rsidRPr="00291E00" w:rsidRDefault="001771FE" w:rsidP="00DE2AA4">
            <w:pPr>
              <w:pStyle w:val="brdtext-nyhetsbrev"/>
            </w:pPr>
          </w:p>
        </w:tc>
      </w:tr>
    </w:tbl>
    <w:p w14:paraId="328AF957" w14:textId="77777777" w:rsidR="001771FE" w:rsidRDefault="001771FE" w:rsidP="001771FE">
      <w:pPr>
        <w:pStyle w:val="brdtext-nyhetsbrev"/>
      </w:pPr>
    </w:p>
    <w:p w14:paraId="05535890" w14:textId="77777777" w:rsidR="001771FE" w:rsidRDefault="001771FE" w:rsidP="001771FE">
      <w:pPr>
        <w:pStyle w:val="Underrubrik1"/>
      </w:pPr>
    </w:p>
    <w:p w14:paraId="188C5886" w14:textId="2992F1CF" w:rsidR="001771FE" w:rsidRPr="00905734" w:rsidRDefault="001771FE" w:rsidP="001771FE">
      <w:pPr>
        <w:pStyle w:val="Underrubrik1"/>
      </w:pPr>
      <w:r w:rsidRPr="00905734">
        <w:t>Analys</w:t>
      </w:r>
    </w:p>
    <w:p w14:paraId="5B2CBEF5" w14:textId="77777777" w:rsidR="001771FE" w:rsidRDefault="001771FE" w:rsidP="001771FE">
      <w:pPr>
        <w:pStyle w:val="Underrubrik2"/>
        <w:spacing w:line="276" w:lineRule="auto"/>
        <w:rPr>
          <w:b w:val="0"/>
          <w:bCs/>
          <w:sz w:val="18"/>
          <w:szCs w:val="22"/>
        </w:rPr>
      </w:pPr>
      <w:r>
        <w:rPr>
          <w:b w:val="0"/>
          <w:bCs/>
          <w:sz w:val="18"/>
          <w:szCs w:val="22"/>
        </w:rPr>
        <w:t xml:space="preserve">Vad ser ni i lärmiljön som påverkar elevens förutsättningar att nå mål och kunskapskriterier? </w:t>
      </w:r>
    </w:p>
    <w:p w14:paraId="5EA69245" w14:textId="77777777" w:rsidR="001771FE" w:rsidRPr="00960D6E" w:rsidRDefault="001771FE" w:rsidP="001771FE">
      <w:pPr>
        <w:pStyle w:val="brdtext-nyhetsbrev"/>
        <w:spacing w:line="276" w:lineRule="auto"/>
      </w:pPr>
    </w:p>
    <w:p w14:paraId="37465608" w14:textId="77777777" w:rsidR="001771FE" w:rsidRPr="00905734" w:rsidRDefault="001771FE" w:rsidP="001771FE">
      <w:pPr>
        <w:pStyle w:val="brdtext-nyhetsbrev"/>
        <w:spacing w:line="276" w:lineRule="auto"/>
        <w:rPr>
          <w:rFonts w:ascii="Century Gothic" w:hAnsi="Century Gothic"/>
          <w:sz w:val="18"/>
          <w:szCs w:val="14"/>
        </w:rPr>
      </w:pPr>
      <w:r w:rsidRPr="00905734">
        <w:rPr>
          <w:rFonts w:ascii="Century Gothic" w:hAnsi="Century Gothic"/>
          <w:sz w:val="18"/>
          <w:szCs w:val="14"/>
        </w:rPr>
        <w:t>Jämför – vilka skillnader, likheter och mönster ser ni?</w:t>
      </w:r>
    </w:p>
    <w:p w14:paraId="205F3924" w14:textId="77777777" w:rsidR="001771FE" w:rsidRPr="00905734" w:rsidRDefault="001771FE" w:rsidP="001771FE">
      <w:pPr>
        <w:pStyle w:val="brdtext-nyhetsbrev"/>
        <w:spacing w:line="276" w:lineRule="auto"/>
        <w:rPr>
          <w:rFonts w:ascii="Century Gothic" w:hAnsi="Century Gothic"/>
          <w:sz w:val="18"/>
          <w:szCs w:val="14"/>
        </w:rPr>
      </w:pPr>
      <w:r w:rsidRPr="00905734">
        <w:rPr>
          <w:rFonts w:ascii="Century Gothic" w:hAnsi="Century Gothic"/>
          <w:sz w:val="18"/>
          <w:szCs w:val="14"/>
        </w:rPr>
        <w:t>Tolka – hur kan resultaten förstås?</w:t>
      </w:r>
    </w:p>
    <w:p w14:paraId="001FD174" w14:textId="77777777" w:rsidR="001771FE" w:rsidRPr="00905734" w:rsidRDefault="001771FE" w:rsidP="001771FE">
      <w:pPr>
        <w:pStyle w:val="brdtext-nyhetsbrev"/>
        <w:spacing w:line="276" w:lineRule="auto"/>
        <w:rPr>
          <w:rFonts w:ascii="Century Gothic" w:hAnsi="Century Gothic"/>
          <w:sz w:val="18"/>
          <w:szCs w:val="14"/>
        </w:rPr>
      </w:pPr>
      <w:r w:rsidRPr="00905734">
        <w:rPr>
          <w:rFonts w:ascii="Century Gothic" w:hAnsi="Century Gothic"/>
          <w:sz w:val="18"/>
          <w:szCs w:val="14"/>
        </w:rPr>
        <w:t>Förklara – vilka förutsättningar har påverkat resultaten?</w:t>
      </w:r>
    </w:p>
    <w:p w14:paraId="5FB30B88" w14:textId="77777777" w:rsidR="001771FE" w:rsidRDefault="001771FE" w:rsidP="001771FE">
      <w:pPr>
        <w:pStyle w:val="brdtext-nyhetsbrev"/>
        <w:spacing w:line="276" w:lineRule="auto"/>
        <w:rPr>
          <w:rFonts w:ascii="Century Gothic" w:hAnsi="Century Gothic"/>
          <w:sz w:val="18"/>
          <w:szCs w:val="14"/>
        </w:rPr>
      </w:pPr>
      <w:r w:rsidRPr="00905734">
        <w:rPr>
          <w:rFonts w:ascii="Century Gothic" w:hAnsi="Century Gothic"/>
          <w:sz w:val="18"/>
          <w:szCs w:val="14"/>
        </w:rPr>
        <w:t>Problematisera – Vilka nya frågor får ni?</w:t>
      </w:r>
    </w:p>
    <w:p w14:paraId="72CE49AE" w14:textId="77777777" w:rsidR="001771FE" w:rsidRPr="00905734" w:rsidRDefault="001771FE" w:rsidP="001771FE">
      <w:pPr>
        <w:pStyle w:val="brdtext-nyhetsbrev"/>
        <w:rPr>
          <w:rFonts w:ascii="Century Gothic" w:hAnsi="Century Gothic"/>
          <w:sz w:val="18"/>
          <w:szCs w:val="1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771FE" w:rsidRPr="00D17CD7" w14:paraId="2992E7FD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6EED884D" w14:textId="77777777" w:rsidR="001771FE" w:rsidRPr="00291E00" w:rsidRDefault="001771FE" w:rsidP="00DE2AA4">
            <w:pPr>
              <w:pStyle w:val="Underrubrik1"/>
              <w:spacing w:after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Analys av hur elevens behov tillgodoses i relation till de förutsättningar som skolans lärmiljö erbjuder:</w:t>
            </w:r>
          </w:p>
        </w:tc>
      </w:tr>
      <w:tr w:rsidR="001771FE" w:rsidRPr="00D17CD7" w14:paraId="5C2560A1" w14:textId="77777777" w:rsidTr="00DE2AA4">
        <w:tc>
          <w:tcPr>
            <w:tcW w:w="9062" w:type="dxa"/>
          </w:tcPr>
          <w:p w14:paraId="5811ECCB" w14:textId="77777777" w:rsidR="001771FE" w:rsidRDefault="001771FE" w:rsidP="00DE2AA4">
            <w:pPr>
              <w:pStyle w:val="brdtext-nyhetsbrev"/>
              <w:rPr>
                <w:sz w:val="22"/>
                <w:szCs w:val="18"/>
              </w:rPr>
            </w:pPr>
          </w:p>
          <w:p w14:paraId="34794E25" w14:textId="77777777" w:rsidR="001771FE" w:rsidRDefault="001771FE" w:rsidP="00DE2AA4">
            <w:pPr>
              <w:pStyle w:val="brdtext-nyhetsbrev"/>
              <w:rPr>
                <w:sz w:val="22"/>
                <w:szCs w:val="18"/>
              </w:rPr>
            </w:pPr>
          </w:p>
          <w:p w14:paraId="20450312" w14:textId="77777777" w:rsidR="00A40A05" w:rsidRDefault="00A40A05" w:rsidP="00DE2AA4">
            <w:pPr>
              <w:pStyle w:val="brdtext-nyhetsbrev"/>
              <w:rPr>
                <w:sz w:val="22"/>
                <w:szCs w:val="18"/>
              </w:rPr>
            </w:pPr>
          </w:p>
          <w:p w14:paraId="424EF02C" w14:textId="77777777" w:rsidR="00A40A05" w:rsidRDefault="00A40A05" w:rsidP="00DE2AA4">
            <w:pPr>
              <w:pStyle w:val="brdtext-nyhetsbrev"/>
              <w:rPr>
                <w:sz w:val="22"/>
                <w:szCs w:val="18"/>
              </w:rPr>
            </w:pPr>
          </w:p>
          <w:p w14:paraId="3BE4E50C" w14:textId="77777777" w:rsidR="00A40A05" w:rsidRDefault="00A40A05" w:rsidP="00DE2AA4">
            <w:pPr>
              <w:pStyle w:val="brdtext-nyhetsbrev"/>
              <w:rPr>
                <w:sz w:val="22"/>
                <w:szCs w:val="18"/>
              </w:rPr>
            </w:pPr>
          </w:p>
          <w:p w14:paraId="7B7A49B2" w14:textId="77777777" w:rsidR="00A40A05" w:rsidRDefault="00A40A05" w:rsidP="00DE2AA4">
            <w:pPr>
              <w:pStyle w:val="brdtext-nyhetsbrev"/>
              <w:rPr>
                <w:sz w:val="22"/>
                <w:szCs w:val="18"/>
              </w:rPr>
            </w:pPr>
          </w:p>
          <w:p w14:paraId="0CA3736F" w14:textId="77777777" w:rsidR="00A40A05" w:rsidRDefault="00A40A05" w:rsidP="00DE2AA4">
            <w:pPr>
              <w:pStyle w:val="brdtext-nyhetsbrev"/>
              <w:rPr>
                <w:sz w:val="22"/>
                <w:szCs w:val="18"/>
              </w:rPr>
            </w:pPr>
          </w:p>
          <w:p w14:paraId="377F35AF" w14:textId="77777777" w:rsidR="00A40A05" w:rsidRDefault="00A40A05" w:rsidP="00DE2AA4">
            <w:pPr>
              <w:pStyle w:val="brdtext-nyhetsbrev"/>
              <w:rPr>
                <w:sz w:val="22"/>
                <w:szCs w:val="18"/>
              </w:rPr>
            </w:pPr>
          </w:p>
          <w:p w14:paraId="42B60688" w14:textId="75902F9B" w:rsidR="00A40A05" w:rsidRPr="001B2DF5" w:rsidRDefault="00A40A05" w:rsidP="00DE2AA4">
            <w:pPr>
              <w:pStyle w:val="brdtext-nyhetsbrev"/>
              <w:rPr>
                <w:sz w:val="22"/>
                <w:szCs w:val="18"/>
              </w:rPr>
            </w:pPr>
          </w:p>
        </w:tc>
      </w:tr>
    </w:tbl>
    <w:p w14:paraId="20F8D66F" w14:textId="77777777" w:rsidR="001771FE" w:rsidRDefault="001771FE" w:rsidP="001771FE">
      <w:pPr>
        <w:pStyle w:val="brdtext-nyhetsbrev"/>
      </w:pPr>
    </w:p>
    <w:p w14:paraId="054720EB" w14:textId="77777777" w:rsidR="001771FE" w:rsidRDefault="001771FE" w:rsidP="001771FE">
      <w:pPr>
        <w:pStyle w:val="brdtext-nyhetsbrev"/>
      </w:pPr>
    </w:p>
    <w:p w14:paraId="14C67A84" w14:textId="77777777" w:rsidR="001771FE" w:rsidRPr="00903077" w:rsidRDefault="001771FE" w:rsidP="001771FE">
      <w:pPr>
        <w:pStyle w:val="Underrubrik1"/>
      </w:pPr>
      <w:r w:rsidRPr="00903077">
        <w:t>Bedömning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771FE" w:rsidRPr="00D17CD7" w14:paraId="272A9A17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1D56D4B3" w14:textId="77777777" w:rsidR="001771FE" w:rsidRPr="00291E00" w:rsidRDefault="001771FE" w:rsidP="00DE2AA4">
            <w:pPr>
              <w:pStyle w:val="Underrubrik2"/>
              <w:rPr>
                <w:sz w:val="16"/>
                <w:szCs w:val="20"/>
              </w:rPr>
            </w:pPr>
            <w:r w:rsidRPr="00C72CA4">
              <w:rPr>
                <w:sz w:val="16"/>
                <w:szCs w:val="20"/>
              </w:rPr>
              <w:t xml:space="preserve">Vilka/vilket behov av stöd har eleven i lärmiljön </w:t>
            </w:r>
            <w:r>
              <w:rPr>
                <w:sz w:val="16"/>
                <w:szCs w:val="20"/>
              </w:rPr>
              <w:t>(pedagogiska, sociala, fysiska)</w:t>
            </w:r>
            <w:r w:rsidRPr="00C72CA4">
              <w:rPr>
                <w:sz w:val="16"/>
                <w:szCs w:val="20"/>
              </w:rPr>
              <w:t xml:space="preserve"> som ska tillgodoses med extra anpassningar?</w:t>
            </w:r>
          </w:p>
        </w:tc>
      </w:tr>
      <w:tr w:rsidR="001771FE" w:rsidRPr="00D17CD7" w14:paraId="153946F9" w14:textId="77777777" w:rsidTr="00DE2AA4">
        <w:tc>
          <w:tcPr>
            <w:tcW w:w="9062" w:type="dxa"/>
          </w:tcPr>
          <w:p w14:paraId="28662DA3" w14:textId="77777777" w:rsidR="001771FE" w:rsidRDefault="001771FE" w:rsidP="00DE2AA4">
            <w:pPr>
              <w:pStyle w:val="brdtext-nyhetsbrev"/>
              <w:rPr>
                <w:sz w:val="22"/>
                <w:szCs w:val="18"/>
              </w:rPr>
            </w:pPr>
          </w:p>
          <w:p w14:paraId="431845C4" w14:textId="77777777" w:rsidR="001771FE" w:rsidRPr="001B2DF5" w:rsidRDefault="001771FE" w:rsidP="00DE2AA4">
            <w:pPr>
              <w:pStyle w:val="brdtext-nyhetsbrev"/>
              <w:rPr>
                <w:sz w:val="22"/>
                <w:szCs w:val="18"/>
              </w:rPr>
            </w:pPr>
          </w:p>
        </w:tc>
      </w:tr>
    </w:tbl>
    <w:p w14:paraId="51647EF8" w14:textId="77777777" w:rsidR="001771FE" w:rsidRDefault="001771FE" w:rsidP="001771FE">
      <w:pPr>
        <w:pStyle w:val="Underrubrik2"/>
        <w:rPr>
          <w:sz w:val="16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771FE" w:rsidRPr="00D17CD7" w14:paraId="05FC6D81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1767D8FF" w14:textId="77777777" w:rsidR="001771FE" w:rsidRPr="00291E00" w:rsidRDefault="001771FE" w:rsidP="00DE2AA4">
            <w:pPr>
              <w:pStyle w:val="Underrubrik2"/>
              <w:rPr>
                <w:sz w:val="16"/>
                <w:szCs w:val="20"/>
              </w:rPr>
            </w:pPr>
            <w:r w:rsidRPr="00C72CA4">
              <w:rPr>
                <w:sz w:val="16"/>
                <w:szCs w:val="20"/>
              </w:rPr>
              <w:t>Vilka/vilket behov av stöd har eleven i lärmiljön som ska tillgodoses med särskilt stöd?</w:t>
            </w:r>
          </w:p>
        </w:tc>
      </w:tr>
      <w:tr w:rsidR="001771FE" w:rsidRPr="00D17CD7" w14:paraId="497DCFA2" w14:textId="77777777" w:rsidTr="00DE2AA4">
        <w:tc>
          <w:tcPr>
            <w:tcW w:w="9062" w:type="dxa"/>
          </w:tcPr>
          <w:p w14:paraId="4001B08D" w14:textId="77777777" w:rsidR="001771FE" w:rsidRDefault="001771FE" w:rsidP="00DE2AA4">
            <w:pPr>
              <w:pStyle w:val="brdtext-nyhetsbrev"/>
              <w:rPr>
                <w:sz w:val="22"/>
                <w:szCs w:val="18"/>
              </w:rPr>
            </w:pPr>
          </w:p>
          <w:p w14:paraId="1BDEDE07" w14:textId="77777777" w:rsidR="001771FE" w:rsidRDefault="001771FE" w:rsidP="00DE2AA4">
            <w:pPr>
              <w:pStyle w:val="brdtext-nyhetsbrev"/>
              <w:rPr>
                <w:sz w:val="22"/>
                <w:szCs w:val="18"/>
              </w:rPr>
            </w:pPr>
          </w:p>
          <w:p w14:paraId="0879F377" w14:textId="69792EED" w:rsidR="001771FE" w:rsidRPr="001B2DF5" w:rsidRDefault="001771FE" w:rsidP="00DE2AA4">
            <w:pPr>
              <w:pStyle w:val="brdtext-nyhetsbrev"/>
              <w:rPr>
                <w:sz w:val="22"/>
                <w:szCs w:val="18"/>
              </w:rPr>
            </w:pPr>
          </w:p>
        </w:tc>
      </w:tr>
    </w:tbl>
    <w:p w14:paraId="7A93448D" w14:textId="77777777" w:rsidR="001771FE" w:rsidRPr="00903077" w:rsidRDefault="001771FE" w:rsidP="001771FE">
      <w:pPr>
        <w:pStyle w:val="brdtext-nyhetsbrev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771FE" w14:paraId="3ACA61EF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7EB9D918" w14:textId="77777777" w:rsidR="001771FE" w:rsidRPr="00C72CA4" w:rsidRDefault="001771FE" w:rsidP="00DE2AA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72CA4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 xml:space="preserve">Är eleven i behov av särskilt stöd? </w:t>
            </w:r>
          </w:p>
        </w:tc>
      </w:tr>
      <w:tr w:rsidR="001771FE" w14:paraId="4417C109" w14:textId="77777777" w:rsidTr="00DE2AA4">
        <w:tc>
          <w:tcPr>
            <w:tcW w:w="9062" w:type="dxa"/>
          </w:tcPr>
          <w:p w14:paraId="011BDD2D" w14:textId="77777777" w:rsidR="001771FE" w:rsidRPr="00C72CA4" w:rsidRDefault="00A40A05" w:rsidP="00DE2AA4">
            <w:pPr>
              <w:spacing w:before="120"/>
              <w:rPr>
                <w:szCs w:val="22"/>
              </w:rPr>
            </w:pPr>
            <w:sdt>
              <w:sdtPr>
                <w:rPr>
                  <w:szCs w:val="22"/>
                </w:rPr>
                <w:id w:val="-40261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1FE" w:rsidRPr="00C72CA4">
                  <w:rPr>
                    <w:rFonts w:ascii="MS Gothic" w:hAnsi="MS Gothic" w:hint="eastAsia"/>
                    <w:szCs w:val="22"/>
                  </w:rPr>
                  <w:t>☐</w:t>
                </w:r>
              </w:sdtContent>
            </w:sdt>
            <w:r w:rsidR="001771FE">
              <w:rPr>
                <w:szCs w:val="22"/>
              </w:rPr>
              <w:t xml:space="preserve"> </w:t>
            </w:r>
            <w:r w:rsidR="001771FE" w:rsidRPr="00A40A05">
              <w:rPr>
                <w:rFonts w:asciiTheme="minorHAnsi" w:hAnsiTheme="minorHAnsi"/>
                <w:szCs w:val="22"/>
              </w:rPr>
              <w:t>Ja, beslutet om åtgärdsprogram fattas.</w:t>
            </w:r>
          </w:p>
          <w:p w14:paraId="2500C88A" w14:textId="77777777" w:rsidR="001771FE" w:rsidRPr="00C72CA4" w:rsidRDefault="001771FE" w:rsidP="00DE2AA4">
            <w:pPr>
              <w:rPr>
                <w:szCs w:val="22"/>
              </w:rPr>
            </w:pPr>
          </w:p>
          <w:p w14:paraId="2A1A0AA9" w14:textId="77777777" w:rsidR="001771FE" w:rsidRPr="00BF5038" w:rsidRDefault="00A40A05" w:rsidP="00DE2AA4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25911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1FE">
                  <w:rPr>
                    <w:rFonts w:ascii="MS Gothic" w:hAnsi="MS Gothic" w:hint="eastAsia"/>
                    <w:szCs w:val="22"/>
                  </w:rPr>
                  <w:t>☐</w:t>
                </w:r>
              </w:sdtContent>
            </w:sdt>
            <w:r w:rsidR="001771FE">
              <w:rPr>
                <w:szCs w:val="22"/>
              </w:rPr>
              <w:t xml:space="preserve"> </w:t>
            </w:r>
            <w:r w:rsidR="001771FE" w:rsidRPr="00A40A05">
              <w:rPr>
                <w:rFonts w:asciiTheme="minorHAnsi" w:hAnsiTheme="minorHAnsi"/>
                <w:szCs w:val="22"/>
              </w:rPr>
              <w:t xml:space="preserve">Nej, behovet av stöd tillgodoses inom ledning och stimulans och med extra anpassningar. </w:t>
            </w:r>
            <w:r w:rsidR="001771FE" w:rsidRPr="00A40A05">
              <w:rPr>
                <w:rFonts w:asciiTheme="minorHAnsi" w:hAnsiTheme="minorHAnsi"/>
                <w:szCs w:val="22"/>
              </w:rPr>
              <w:br/>
              <w:t xml:space="preserve">     Beslut om att inte utarbeta åtgärdsprogram fattas.</w:t>
            </w:r>
          </w:p>
        </w:tc>
      </w:tr>
      <w:tr w:rsidR="001771FE" w14:paraId="092A2CBE" w14:textId="77777777" w:rsidTr="00DE2AA4">
        <w:tc>
          <w:tcPr>
            <w:tcW w:w="9062" w:type="dxa"/>
            <w:shd w:val="clear" w:color="auto" w:fill="EDDEE7" w:themeFill="accent2" w:themeFillTint="33"/>
          </w:tcPr>
          <w:p w14:paraId="5E554AF9" w14:textId="011C4AAE" w:rsidR="001771FE" w:rsidRPr="00111D37" w:rsidRDefault="001771FE" w:rsidP="00A40A05">
            <w:pPr>
              <w:spacing w:after="0"/>
              <w:rPr>
                <w:rFonts w:ascii="Century Gothic" w:hAnsi="Century Gothic"/>
                <w:b/>
                <w:sz w:val="20"/>
              </w:rPr>
            </w:pPr>
            <w:r w:rsidRPr="00111D37">
              <w:rPr>
                <w:rFonts w:ascii="Century Gothic" w:hAnsi="Century Gothic"/>
                <w:b/>
                <w:sz w:val="16"/>
                <w:szCs w:val="16"/>
              </w:rPr>
              <w:t xml:space="preserve">Har ni i samband med denna bedömning tagit hänsyn till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elevens</w:t>
            </w:r>
            <w:r w:rsidRPr="00111D37">
              <w:rPr>
                <w:rFonts w:ascii="Century Gothic" w:hAnsi="Century Gothic"/>
                <w:b/>
                <w:sz w:val="16"/>
                <w:szCs w:val="16"/>
              </w:rPr>
              <w:t xml:space="preserve"> åsikte</w:t>
            </w:r>
            <w:r w:rsidR="00A40A05">
              <w:rPr>
                <w:rFonts w:ascii="Century Gothic" w:hAnsi="Century Gothic"/>
                <w:b/>
                <w:sz w:val="16"/>
                <w:szCs w:val="16"/>
              </w:rPr>
              <w:t>r</w:t>
            </w:r>
            <w:r w:rsidRPr="00111D37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</w:tr>
      <w:tr w:rsidR="001771FE" w14:paraId="40B96B34" w14:textId="77777777" w:rsidTr="00DE2AA4">
        <w:tc>
          <w:tcPr>
            <w:tcW w:w="9062" w:type="dxa"/>
          </w:tcPr>
          <w:p w14:paraId="32033949" w14:textId="1BE9222A" w:rsidR="001771FE" w:rsidRPr="00A40A05" w:rsidRDefault="00A40A05" w:rsidP="00DE2AA4">
            <w:pPr>
              <w:spacing w:before="120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-68205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1FE" w:rsidRPr="00A40A05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</w:t>
            </w:r>
            <w:r w:rsidR="001771FE" w:rsidRPr="00A40A05">
              <w:rPr>
                <w:rFonts w:asciiTheme="minorHAnsi" w:hAnsiTheme="minorHAnsi"/>
                <w:szCs w:val="22"/>
              </w:rPr>
              <w:t>Ja</w:t>
            </w:r>
            <w:r w:rsidR="001771FE" w:rsidRPr="00A40A05">
              <w:rPr>
                <w:rFonts w:asciiTheme="minorHAnsi" w:hAnsiTheme="minorHAnsi"/>
                <w:szCs w:val="22"/>
              </w:rPr>
              <w:tab/>
            </w:r>
            <w:r w:rsidR="001771FE" w:rsidRPr="00A40A05">
              <w:rPr>
                <w:rFonts w:asciiTheme="minorHAnsi" w:hAnsiTheme="minorHAnsi"/>
                <w:szCs w:val="22"/>
              </w:rPr>
              <w:tab/>
            </w:r>
            <w:r w:rsidR="001771FE" w:rsidRPr="00A40A05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szCs w:val="22"/>
                </w:rPr>
                <w:id w:val="9143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1FE" w:rsidRPr="00A40A05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</w:t>
            </w:r>
            <w:r w:rsidR="001771FE" w:rsidRPr="00A40A05">
              <w:rPr>
                <w:rFonts w:asciiTheme="minorHAnsi" w:hAnsiTheme="minorHAnsi"/>
                <w:szCs w:val="22"/>
              </w:rPr>
              <w:t>Nej</w:t>
            </w:r>
          </w:p>
        </w:tc>
      </w:tr>
      <w:tr w:rsidR="00A40A05" w14:paraId="77475761" w14:textId="77777777" w:rsidTr="00A40A05">
        <w:tc>
          <w:tcPr>
            <w:tcW w:w="9062" w:type="dxa"/>
            <w:shd w:val="clear" w:color="auto" w:fill="EDDEE7" w:themeFill="accent2" w:themeFillTint="33"/>
          </w:tcPr>
          <w:p w14:paraId="3B278C8A" w14:textId="3569ACE2" w:rsidR="00A40A05" w:rsidRDefault="00A40A05" w:rsidP="00A40A05">
            <w:pPr>
              <w:spacing w:after="0"/>
              <w:rPr>
                <w:szCs w:val="22"/>
              </w:rPr>
            </w:pPr>
            <w:r w:rsidRPr="00111D37">
              <w:rPr>
                <w:rFonts w:ascii="Century Gothic" w:hAnsi="Century Gothic"/>
                <w:b/>
                <w:sz w:val="16"/>
                <w:szCs w:val="16"/>
              </w:rPr>
              <w:t>Har ni i samband med denna bedömning beaktat barnets bästa?</w:t>
            </w:r>
          </w:p>
        </w:tc>
      </w:tr>
      <w:tr w:rsidR="00A40A05" w14:paraId="58D8D524" w14:textId="77777777" w:rsidTr="00DE2AA4">
        <w:tc>
          <w:tcPr>
            <w:tcW w:w="9062" w:type="dxa"/>
          </w:tcPr>
          <w:p w14:paraId="474262E5" w14:textId="28F0D643" w:rsidR="00A40A05" w:rsidRDefault="00A40A05" w:rsidP="00DE2AA4">
            <w:pPr>
              <w:spacing w:before="120"/>
              <w:rPr>
                <w:szCs w:val="22"/>
              </w:rPr>
            </w:pPr>
            <w:sdt>
              <w:sdtPr>
                <w:rPr>
                  <w:rFonts w:asciiTheme="minorHAnsi" w:hAnsiTheme="minorHAnsi"/>
                  <w:szCs w:val="22"/>
                </w:rPr>
                <w:id w:val="140679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A05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</w:t>
            </w:r>
            <w:r w:rsidRPr="00A40A05">
              <w:rPr>
                <w:rFonts w:asciiTheme="minorHAnsi" w:hAnsiTheme="minorHAnsi"/>
                <w:szCs w:val="22"/>
              </w:rPr>
              <w:t>Ja</w:t>
            </w:r>
            <w:r w:rsidRPr="00A40A05">
              <w:rPr>
                <w:rFonts w:asciiTheme="minorHAnsi" w:hAnsiTheme="minorHAnsi"/>
                <w:szCs w:val="22"/>
              </w:rPr>
              <w:tab/>
            </w:r>
            <w:r w:rsidRPr="00A40A05">
              <w:rPr>
                <w:rFonts w:asciiTheme="minorHAnsi" w:hAnsiTheme="minorHAnsi"/>
                <w:szCs w:val="22"/>
              </w:rPr>
              <w:tab/>
            </w:r>
            <w:r w:rsidRPr="00A40A05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Fonts w:asciiTheme="minorHAnsi" w:hAnsiTheme="minorHAnsi"/>
                  <w:szCs w:val="22"/>
                </w:rPr>
                <w:id w:val="-13704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40A05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</w:t>
            </w:r>
            <w:r w:rsidRPr="00A40A05">
              <w:rPr>
                <w:rFonts w:asciiTheme="minorHAnsi" w:hAnsiTheme="minorHAnsi"/>
                <w:szCs w:val="22"/>
              </w:rPr>
              <w:t>Nej</w:t>
            </w:r>
          </w:p>
        </w:tc>
      </w:tr>
    </w:tbl>
    <w:p w14:paraId="245280E2" w14:textId="77777777" w:rsidR="001771FE" w:rsidRDefault="001771FE" w:rsidP="001771F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1771FE" w:rsidRPr="00D17CD7" w14:paraId="5C80FE8C" w14:textId="77777777" w:rsidTr="00DE2AA4">
        <w:tc>
          <w:tcPr>
            <w:tcW w:w="2405" w:type="dxa"/>
            <w:shd w:val="clear" w:color="auto" w:fill="EDDEE7" w:themeFill="accent2" w:themeFillTint="33"/>
          </w:tcPr>
          <w:p w14:paraId="0C273386" w14:textId="77777777" w:rsidR="001771FE" w:rsidRPr="00A46E83" w:rsidRDefault="001771FE" w:rsidP="00DE2AA4">
            <w:pPr>
              <w:pStyle w:val="brdtext-nyhetsbrev"/>
              <w:spacing w:line="276" w:lineRule="auto"/>
              <w:rPr>
                <w:rFonts w:ascii="Century Gothic" w:hAnsi="Century Gothic"/>
                <w:b/>
                <w:sz w:val="16"/>
                <w:szCs w:val="12"/>
              </w:rPr>
            </w:pPr>
            <w:r w:rsidRPr="00A46E83">
              <w:rPr>
                <w:rFonts w:ascii="Century Gothic" w:hAnsi="Century Gothic"/>
                <w:b/>
                <w:sz w:val="16"/>
                <w:szCs w:val="12"/>
              </w:rPr>
              <w:t>Datum:</w:t>
            </w:r>
          </w:p>
        </w:tc>
        <w:tc>
          <w:tcPr>
            <w:tcW w:w="6657" w:type="dxa"/>
          </w:tcPr>
          <w:p w14:paraId="56F051DA" w14:textId="77777777" w:rsidR="001771FE" w:rsidRPr="001B2DF5" w:rsidRDefault="001771FE" w:rsidP="00DE2AA4">
            <w:pPr>
              <w:pStyle w:val="brdtext-nyhetsbrev"/>
              <w:rPr>
                <w:sz w:val="22"/>
                <w:szCs w:val="18"/>
              </w:rPr>
            </w:pPr>
          </w:p>
        </w:tc>
      </w:tr>
      <w:tr w:rsidR="001771FE" w:rsidRPr="00D17CD7" w14:paraId="71FC4FA3" w14:textId="77777777" w:rsidTr="00DE2AA4">
        <w:tc>
          <w:tcPr>
            <w:tcW w:w="2405" w:type="dxa"/>
            <w:shd w:val="clear" w:color="auto" w:fill="EDDEE7" w:themeFill="accent2" w:themeFillTint="33"/>
          </w:tcPr>
          <w:p w14:paraId="5BB21F58" w14:textId="77777777" w:rsidR="001771FE" w:rsidRPr="00A46E83" w:rsidRDefault="001771FE" w:rsidP="00DE2AA4">
            <w:pPr>
              <w:pStyle w:val="brdtext-nyhetsbrev"/>
              <w:spacing w:line="276" w:lineRule="auto"/>
              <w:rPr>
                <w:rFonts w:ascii="Century Gothic" w:hAnsi="Century Gothic"/>
                <w:b/>
                <w:sz w:val="16"/>
                <w:szCs w:val="12"/>
              </w:rPr>
            </w:pPr>
            <w:r w:rsidRPr="00A46E83">
              <w:rPr>
                <w:rFonts w:ascii="Century Gothic" w:hAnsi="Century Gothic"/>
                <w:b/>
                <w:sz w:val="16"/>
                <w:szCs w:val="12"/>
              </w:rPr>
              <w:t>Namn och befattning på den som ansvarat för utredningen:</w:t>
            </w:r>
          </w:p>
        </w:tc>
        <w:tc>
          <w:tcPr>
            <w:tcW w:w="6657" w:type="dxa"/>
          </w:tcPr>
          <w:p w14:paraId="5B694EAE" w14:textId="77777777" w:rsidR="001771FE" w:rsidRPr="001B2DF5" w:rsidRDefault="001771FE" w:rsidP="00DE2AA4">
            <w:pPr>
              <w:pStyle w:val="brdtext-nyhetsbrev"/>
              <w:rPr>
                <w:sz w:val="22"/>
                <w:szCs w:val="18"/>
              </w:rPr>
            </w:pPr>
          </w:p>
        </w:tc>
      </w:tr>
      <w:tr w:rsidR="001771FE" w:rsidRPr="00D17CD7" w14:paraId="047E50F5" w14:textId="77777777" w:rsidTr="00DE2AA4">
        <w:tc>
          <w:tcPr>
            <w:tcW w:w="2405" w:type="dxa"/>
            <w:shd w:val="clear" w:color="auto" w:fill="EDDEE7" w:themeFill="accent2" w:themeFillTint="33"/>
          </w:tcPr>
          <w:p w14:paraId="778805AA" w14:textId="77777777" w:rsidR="001771FE" w:rsidRPr="00A46E83" w:rsidRDefault="001771FE" w:rsidP="00DE2AA4">
            <w:pPr>
              <w:pStyle w:val="brdtext-nyhetsbrev"/>
              <w:spacing w:line="276" w:lineRule="auto"/>
              <w:rPr>
                <w:rFonts w:ascii="Century Gothic" w:hAnsi="Century Gothic"/>
                <w:b/>
                <w:sz w:val="16"/>
                <w:szCs w:val="12"/>
              </w:rPr>
            </w:pPr>
            <w:r w:rsidRPr="00A46E83">
              <w:rPr>
                <w:rFonts w:ascii="Century Gothic" w:hAnsi="Century Gothic"/>
                <w:b/>
                <w:sz w:val="16"/>
                <w:szCs w:val="12"/>
              </w:rPr>
              <w:t>Underskrift:</w:t>
            </w:r>
          </w:p>
        </w:tc>
        <w:tc>
          <w:tcPr>
            <w:tcW w:w="6657" w:type="dxa"/>
          </w:tcPr>
          <w:p w14:paraId="384E48DD" w14:textId="77777777" w:rsidR="001771FE" w:rsidRDefault="001771FE" w:rsidP="00DE2AA4">
            <w:pPr>
              <w:pStyle w:val="brdtext-nyhetsbrev"/>
              <w:rPr>
                <w:sz w:val="22"/>
                <w:szCs w:val="18"/>
              </w:rPr>
            </w:pPr>
          </w:p>
          <w:p w14:paraId="2E4E14BD" w14:textId="77777777" w:rsidR="001771FE" w:rsidRPr="001B2DF5" w:rsidRDefault="001771FE" w:rsidP="00DE2AA4">
            <w:pPr>
              <w:pStyle w:val="brdtext-nyhetsbrev"/>
              <w:rPr>
                <w:sz w:val="22"/>
                <w:szCs w:val="18"/>
              </w:rPr>
            </w:pPr>
          </w:p>
        </w:tc>
      </w:tr>
    </w:tbl>
    <w:p w14:paraId="7F01F4D1" w14:textId="77777777" w:rsidR="000F1747" w:rsidRDefault="000F1747" w:rsidP="001771FE">
      <w:pPr>
        <w:spacing w:after="0"/>
        <w:ind w:left="-851"/>
        <w:rPr>
          <w:rFonts w:ascii="Garamond" w:hAnsi="Garamond"/>
          <w:sz w:val="24"/>
        </w:rPr>
      </w:pPr>
    </w:p>
    <w:sectPr w:rsidR="000F1747" w:rsidSect="001771FE">
      <w:headerReference w:type="default" r:id="rId7"/>
      <w:footerReference w:type="default" r:id="rId8"/>
      <w:type w:val="continuous"/>
      <w:pgSz w:w="11900" w:h="16840"/>
      <w:pgMar w:top="1701" w:right="2268" w:bottom="2269" w:left="1418" w:header="709" w:footer="70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A30F" w14:textId="77777777" w:rsidR="001771FE" w:rsidRDefault="001771FE" w:rsidP="00921746">
      <w:pPr>
        <w:spacing w:after="0"/>
      </w:pPr>
      <w:r>
        <w:separator/>
      </w:r>
    </w:p>
  </w:endnote>
  <w:endnote w:type="continuationSeparator" w:id="0">
    <w:p w14:paraId="74EAA062" w14:textId="77777777" w:rsidR="001771FE" w:rsidRDefault="001771FE" w:rsidP="00921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6488" w14:textId="77777777" w:rsidR="008659CC" w:rsidRPr="00751364" w:rsidRDefault="00751364" w:rsidP="00F52400">
    <w:pPr>
      <w:pStyle w:val="Sidfot"/>
      <w:ind w:right="-1425"/>
      <w:rPr>
        <w:rFonts w:ascii="Century Gothic" w:hAnsi="Century Gothic"/>
        <w:sz w:val="20"/>
        <w:szCs w:val="20"/>
      </w:rPr>
    </w:pP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PAGE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0F1747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sz w:val="20"/>
        <w:szCs w:val="20"/>
      </w:rPr>
      <w:t xml:space="preserve"> (</w:t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NUMPAGES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0F1747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F59B" w14:textId="77777777" w:rsidR="001771FE" w:rsidRDefault="001771FE" w:rsidP="00921746">
      <w:pPr>
        <w:spacing w:after="0"/>
      </w:pPr>
      <w:r>
        <w:separator/>
      </w:r>
    </w:p>
  </w:footnote>
  <w:footnote w:type="continuationSeparator" w:id="0">
    <w:p w14:paraId="699F448C" w14:textId="77777777" w:rsidR="001771FE" w:rsidRDefault="001771FE" w:rsidP="00921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7FBC" w14:textId="174DE82E" w:rsidR="001771FE" w:rsidRDefault="001771FE">
    <w:pPr>
      <w:pStyle w:val="Sidhuvud"/>
    </w:pPr>
    <w:r w:rsidRPr="002029F1">
      <w:rPr>
        <w:rFonts w:ascii="Century Gothic" w:hAnsi="Century Gothic"/>
        <w:b/>
        <w:sz w:val="20"/>
        <w:szCs w:val="20"/>
      </w:rPr>
      <w:t>ÖREBRO KOMMUN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FE"/>
    <w:rsid w:val="000F1747"/>
    <w:rsid w:val="0011500A"/>
    <w:rsid w:val="00120501"/>
    <w:rsid w:val="00131CA4"/>
    <w:rsid w:val="00145372"/>
    <w:rsid w:val="001771FE"/>
    <w:rsid w:val="002029F1"/>
    <w:rsid w:val="00206824"/>
    <w:rsid w:val="00212F0E"/>
    <w:rsid w:val="0021328E"/>
    <w:rsid w:val="00226BE8"/>
    <w:rsid w:val="00234043"/>
    <w:rsid w:val="00261D87"/>
    <w:rsid w:val="002A5E5F"/>
    <w:rsid w:val="002F47FD"/>
    <w:rsid w:val="00323A2B"/>
    <w:rsid w:val="00346B14"/>
    <w:rsid w:val="00367EFC"/>
    <w:rsid w:val="003A152E"/>
    <w:rsid w:val="003A5D82"/>
    <w:rsid w:val="003C68C3"/>
    <w:rsid w:val="003D2ABD"/>
    <w:rsid w:val="003E409E"/>
    <w:rsid w:val="0040196D"/>
    <w:rsid w:val="004264BD"/>
    <w:rsid w:val="00440BFC"/>
    <w:rsid w:val="00466322"/>
    <w:rsid w:val="004718A2"/>
    <w:rsid w:val="004E0AD7"/>
    <w:rsid w:val="0050776D"/>
    <w:rsid w:val="00592C23"/>
    <w:rsid w:val="005B1433"/>
    <w:rsid w:val="005D50AC"/>
    <w:rsid w:val="00604C67"/>
    <w:rsid w:val="00615CE0"/>
    <w:rsid w:val="00617CFF"/>
    <w:rsid w:val="006254F7"/>
    <w:rsid w:val="00706FEF"/>
    <w:rsid w:val="00710E1C"/>
    <w:rsid w:val="0071608F"/>
    <w:rsid w:val="00726A8C"/>
    <w:rsid w:val="00732069"/>
    <w:rsid w:val="00751364"/>
    <w:rsid w:val="00760193"/>
    <w:rsid w:val="00760F71"/>
    <w:rsid w:val="00805AC0"/>
    <w:rsid w:val="008613C3"/>
    <w:rsid w:val="008659CC"/>
    <w:rsid w:val="008B6CF0"/>
    <w:rsid w:val="009031E5"/>
    <w:rsid w:val="00921746"/>
    <w:rsid w:val="00964FBB"/>
    <w:rsid w:val="009835AD"/>
    <w:rsid w:val="0099017B"/>
    <w:rsid w:val="009A3E21"/>
    <w:rsid w:val="00A00659"/>
    <w:rsid w:val="00A15D57"/>
    <w:rsid w:val="00A32458"/>
    <w:rsid w:val="00A40A05"/>
    <w:rsid w:val="00A425D3"/>
    <w:rsid w:val="00A856A3"/>
    <w:rsid w:val="00A9282E"/>
    <w:rsid w:val="00AD5F00"/>
    <w:rsid w:val="00AE3319"/>
    <w:rsid w:val="00AF66EE"/>
    <w:rsid w:val="00B111B6"/>
    <w:rsid w:val="00B405BD"/>
    <w:rsid w:val="00B533C3"/>
    <w:rsid w:val="00B60F11"/>
    <w:rsid w:val="00B6118A"/>
    <w:rsid w:val="00BA6EC0"/>
    <w:rsid w:val="00C30BEC"/>
    <w:rsid w:val="00C46511"/>
    <w:rsid w:val="00CB62CF"/>
    <w:rsid w:val="00CB64F1"/>
    <w:rsid w:val="00CD63DE"/>
    <w:rsid w:val="00CE561F"/>
    <w:rsid w:val="00CF0803"/>
    <w:rsid w:val="00D022AC"/>
    <w:rsid w:val="00D04B6B"/>
    <w:rsid w:val="00D73A62"/>
    <w:rsid w:val="00DE4A8B"/>
    <w:rsid w:val="00DF01BD"/>
    <w:rsid w:val="00E50C3B"/>
    <w:rsid w:val="00E60524"/>
    <w:rsid w:val="00E72D3D"/>
    <w:rsid w:val="00E937B5"/>
    <w:rsid w:val="00EC3D51"/>
    <w:rsid w:val="00EC6AEF"/>
    <w:rsid w:val="00ED44C2"/>
    <w:rsid w:val="00ED6F20"/>
    <w:rsid w:val="00F068BA"/>
    <w:rsid w:val="00F1679F"/>
    <w:rsid w:val="00F42360"/>
    <w:rsid w:val="00F52400"/>
    <w:rsid w:val="00F82DF2"/>
    <w:rsid w:val="00F964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47B6C5"/>
  <w15:docId w15:val="{DCEF6A45-DD21-4DA3-BA2A-C394B602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37B5"/>
    <w:pPr>
      <w:spacing w:after="120"/>
    </w:pPr>
    <w:rPr>
      <w:rFonts w:ascii="Bookman Old Style" w:hAnsi="Bookman Old Style"/>
      <w:sz w:val="22"/>
      <w:szCs w:val="24"/>
      <w:lang w:eastAsia="ja-JP"/>
    </w:rPr>
  </w:style>
  <w:style w:type="paragraph" w:styleId="Rubrik1">
    <w:name w:val="heading 1"/>
    <w:aliases w:val="Rubrik 1 progress"/>
    <w:next w:val="Normal"/>
    <w:link w:val="Rubrik1Char"/>
    <w:rsid w:val="00466322"/>
    <w:pPr>
      <w:keepNext/>
      <w:keepLines/>
      <w:spacing w:before="480"/>
      <w:outlineLvl w:val="0"/>
    </w:pPr>
    <w:rPr>
      <w:rFonts w:ascii="Arial" w:hAnsi="Arial"/>
      <w:bCs/>
      <w:color w:val="AB2512"/>
      <w:sz w:val="36"/>
      <w:szCs w:val="32"/>
      <w:lang w:eastAsia="ja-JP"/>
    </w:rPr>
  </w:style>
  <w:style w:type="paragraph" w:styleId="Rubrik2">
    <w:name w:val="heading 2"/>
    <w:aliases w:val="Rubrik 2 progress"/>
    <w:basedOn w:val="Normal"/>
    <w:next w:val="Normal"/>
    <w:link w:val="Rubrik2Char"/>
    <w:rsid w:val="00466322"/>
    <w:pPr>
      <w:keepNext/>
      <w:keepLines/>
      <w:spacing w:before="200" w:after="20"/>
      <w:outlineLvl w:val="1"/>
    </w:pPr>
    <w:rPr>
      <w:rFonts w:ascii="Arial" w:hAnsi="Arial"/>
      <w:bCs/>
      <w:color w:val="7F7F7F"/>
      <w:sz w:val="28"/>
      <w:szCs w:val="26"/>
    </w:rPr>
  </w:style>
  <w:style w:type="paragraph" w:styleId="Rubrik3">
    <w:name w:val="heading 3"/>
    <w:aliases w:val="Rubrik 3 progress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hAnsi="Arial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progress">
    <w:name w:val="Brödtext progress"/>
    <w:uiPriority w:val="99"/>
    <w:rsid w:val="00466322"/>
    <w:pPr>
      <w:widowControl w:val="0"/>
      <w:autoSpaceDE w:val="0"/>
      <w:autoSpaceDN w:val="0"/>
      <w:adjustRightInd w:val="0"/>
      <w:spacing w:line="288" w:lineRule="auto"/>
      <w:ind w:left="1701" w:right="2835"/>
      <w:textAlignment w:val="center"/>
    </w:pPr>
    <w:rPr>
      <w:rFonts w:ascii="Bookman Old Style" w:hAnsi="Bookman Old Style" w:cs="Times-Roman"/>
      <w:color w:val="000000"/>
      <w:sz w:val="18"/>
      <w:szCs w:val="24"/>
      <w:lang w:eastAsia="ja-JP"/>
    </w:rPr>
  </w:style>
  <w:style w:type="character" w:customStyle="1" w:styleId="Rubrik1Char">
    <w:name w:val="Rubrik 1 Char"/>
    <w:aliases w:val="Rubrik 1 progress Char"/>
    <w:link w:val="Rubrik1"/>
    <w:rsid w:val="00466322"/>
    <w:rPr>
      <w:rFonts w:ascii="Arial" w:eastAsia="MS Gothic" w:hAnsi="Arial" w:cs="Times New Roman"/>
      <w:bCs/>
      <w:color w:val="AB2512"/>
      <w:sz w:val="36"/>
      <w:szCs w:val="32"/>
    </w:rPr>
  </w:style>
  <w:style w:type="character" w:customStyle="1" w:styleId="Rubrik2Char">
    <w:name w:val="Rubrik 2 Char"/>
    <w:aliases w:val="Rubrik 2 progress Char"/>
    <w:link w:val="Rubrik2"/>
    <w:rsid w:val="00466322"/>
    <w:rPr>
      <w:rFonts w:ascii="Arial" w:eastAsia="MS Gothic" w:hAnsi="Arial" w:cs="Times New Roman"/>
      <w:bCs/>
      <w:color w:val="7F7F7F"/>
      <w:sz w:val="28"/>
      <w:szCs w:val="26"/>
    </w:rPr>
  </w:style>
  <w:style w:type="character" w:customStyle="1" w:styleId="Rubrik3Char">
    <w:name w:val="Rubrik 3 Char"/>
    <w:aliases w:val="Rubrik 3 progress Char"/>
    <w:link w:val="Rubrik3"/>
    <w:rsid w:val="00466322"/>
    <w:rPr>
      <w:rFonts w:ascii="Arial" w:eastAsia="MS Gothic" w:hAnsi="Arial" w:cs="Times New Roman"/>
      <w:bCs/>
      <w:sz w:val="22"/>
    </w:rPr>
  </w:style>
  <w:style w:type="paragraph" w:styleId="Innehll1">
    <w:name w:val="toc 1"/>
    <w:aliases w:val="Innehåll 1 - progress"/>
    <w:basedOn w:val="Normal"/>
    <w:next w:val="Normal"/>
    <w:autoRedefine/>
    <w:uiPriority w:val="39"/>
    <w:rsid w:val="00CB64F1"/>
    <w:pPr>
      <w:spacing w:before="120"/>
    </w:pPr>
    <w:rPr>
      <w:rFonts w:ascii="Arial" w:hAnsi="Arial"/>
      <w:b/>
      <w:szCs w:val="22"/>
    </w:rPr>
  </w:style>
  <w:style w:type="paragraph" w:styleId="Innehll2">
    <w:name w:val="toc 2"/>
    <w:aliases w:val="Innehåll 2 - progress"/>
    <w:basedOn w:val="Normal"/>
    <w:next w:val="Normal"/>
    <w:autoRedefine/>
    <w:uiPriority w:val="39"/>
    <w:rsid w:val="00CB64F1"/>
    <w:pPr>
      <w:ind w:left="240"/>
    </w:pPr>
    <w:rPr>
      <w:rFonts w:ascii="Arial" w:hAnsi="Arial"/>
      <w:sz w:val="20"/>
      <w:szCs w:val="22"/>
    </w:rPr>
  </w:style>
  <w:style w:type="paragraph" w:styleId="Innehll3">
    <w:name w:val="toc 3"/>
    <w:aliases w:val="Innehåll 3 - progress"/>
    <w:basedOn w:val="Normal"/>
    <w:next w:val="Normal"/>
    <w:autoRedefine/>
    <w:uiPriority w:val="39"/>
    <w:rsid w:val="00CB64F1"/>
    <w:pPr>
      <w:ind w:left="480"/>
    </w:pPr>
    <w:rPr>
      <w:rFonts w:ascii="Arial" w:hAnsi="Arial"/>
      <w:sz w:val="18"/>
      <w:szCs w:val="22"/>
    </w:rPr>
  </w:style>
  <w:style w:type="paragraph" w:customStyle="1" w:styleId="Titel">
    <w:name w:val="Titel"/>
    <w:basedOn w:val="Normal"/>
    <w:autoRedefine/>
    <w:rsid w:val="00E937B5"/>
    <w:rPr>
      <w:rFonts w:ascii="Arial" w:hAnsi="Arial"/>
      <w:color w:val="505150"/>
      <w:sz w:val="40"/>
    </w:rPr>
  </w:style>
  <w:style w:type="paragraph" w:customStyle="1" w:styleId="faktaruta">
    <w:name w:val="fakta ruta"/>
    <w:basedOn w:val="Normal"/>
    <w:rsid w:val="00AE3319"/>
    <w:pPr>
      <w:widowControl w:val="0"/>
      <w:autoSpaceDE w:val="0"/>
      <w:autoSpaceDN w:val="0"/>
      <w:adjustRightInd w:val="0"/>
      <w:spacing w:after="0" w:line="216" w:lineRule="auto"/>
      <w:textAlignment w:val="center"/>
    </w:pPr>
    <w:rPr>
      <w:rFonts w:ascii="Verdana" w:hAnsi="Verdana" w:cs="MinionPro-Regular"/>
      <w:color w:val="000000"/>
      <w:sz w:val="16"/>
    </w:rPr>
  </w:style>
  <w:style w:type="paragraph" w:customStyle="1" w:styleId="faktarutavit">
    <w:name w:val="fakta ruta vit"/>
    <w:basedOn w:val="Normal"/>
    <w:rsid w:val="00AE3319"/>
    <w:pPr>
      <w:widowControl w:val="0"/>
      <w:autoSpaceDE w:val="0"/>
      <w:autoSpaceDN w:val="0"/>
      <w:adjustRightInd w:val="0"/>
      <w:spacing w:after="0"/>
      <w:textAlignment w:val="center"/>
    </w:pPr>
    <w:rPr>
      <w:rFonts w:ascii="Verdana" w:hAnsi="Verdana" w:cs="MinionPro-Regular"/>
      <w:i/>
      <w:color w:val="FFFFFF"/>
      <w:sz w:val="16"/>
    </w:rPr>
  </w:style>
  <w:style w:type="paragraph" w:customStyle="1" w:styleId="Rubrik1-Bergvik">
    <w:name w:val="Rubrik 1 - Bergvik"/>
    <w:rsid w:val="00AE3319"/>
    <w:pPr>
      <w:spacing w:after="120"/>
      <w:ind w:left="-284"/>
    </w:pPr>
    <w:rPr>
      <w:rFonts w:ascii="Verdana" w:hAnsi="Verdana" w:cs="MinionPro-Regular"/>
      <w:b/>
      <w:color w:val="000000"/>
      <w:sz w:val="56"/>
      <w:szCs w:val="24"/>
      <w:lang w:eastAsia="ja-JP"/>
    </w:rPr>
  </w:style>
  <w:style w:type="paragraph" w:customStyle="1" w:styleId="Rubrik2-Bergvik">
    <w:name w:val="Rubrik 2 - Bergvik"/>
    <w:rsid w:val="00AE3319"/>
    <w:pPr>
      <w:ind w:left="-284"/>
    </w:pPr>
    <w:rPr>
      <w:rFonts w:ascii="Verdana" w:hAnsi="Verdana"/>
      <w:b/>
      <w:sz w:val="36"/>
      <w:szCs w:val="24"/>
      <w:lang w:eastAsia="ja-JP"/>
    </w:rPr>
  </w:style>
  <w:style w:type="paragraph" w:customStyle="1" w:styleId="Rubrikanslag">
    <w:name w:val="Rubrik anslag"/>
    <w:basedOn w:val="Normal"/>
    <w:rsid w:val="00706FEF"/>
    <w:pPr>
      <w:spacing w:after="0" w:line="1440" w:lineRule="exact"/>
      <w:ind w:left="-284"/>
    </w:pPr>
    <w:rPr>
      <w:rFonts w:ascii="Century Gothic" w:hAnsi="Century Gothic"/>
      <w:b/>
      <w:color w:val="000000"/>
      <w:sz w:val="120"/>
      <w:szCs w:val="120"/>
    </w:rPr>
  </w:style>
  <w:style w:type="paragraph" w:customStyle="1" w:styleId="www-adress">
    <w:name w:val="www-adress"/>
    <w:basedOn w:val="Sidfot"/>
    <w:rsid w:val="00706FEF"/>
    <w:pPr>
      <w:tabs>
        <w:tab w:val="clear" w:pos="4536"/>
        <w:tab w:val="clear" w:pos="9072"/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/>
      <w:sz w:val="36"/>
      <w:szCs w:val="36"/>
    </w:rPr>
  </w:style>
  <w:style w:type="paragraph" w:styleId="Sidfot">
    <w:name w:val="footer"/>
    <w:basedOn w:val="Normal"/>
    <w:link w:val="SidfotChar"/>
    <w:uiPriority w:val="99"/>
    <w:unhideWhenUsed/>
    <w:rsid w:val="00706FE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706FEF"/>
    <w:rPr>
      <w:rFonts w:ascii="Bookman Old Style" w:hAnsi="Bookman Old Style"/>
      <w:sz w:val="22"/>
    </w:rPr>
  </w:style>
  <w:style w:type="paragraph" w:customStyle="1" w:styleId="Budskap-Anslag">
    <w:name w:val="Budskap - Anslag"/>
    <w:basedOn w:val="Brdtext"/>
    <w:rsid w:val="00706FEF"/>
    <w:pPr>
      <w:widowControl w:val="0"/>
      <w:suppressAutoHyphens/>
      <w:autoSpaceDE w:val="0"/>
      <w:autoSpaceDN w:val="0"/>
      <w:adjustRightInd w:val="0"/>
      <w:spacing w:before="800" w:after="0"/>
      <w:ind w:left="-284"/>
      <w:textAlignment w:val="center"/>
    </w:pPr>
    <w:rPr>
      <w:rFonts w:ascii="CenturyGothic-Bold" w:hAnsi="CenturyGothic-Bold" w:cs="CenturyGothic-Bold"/>
      <w:b/>
      <w:bCs/>
      <w:color w:val="000000"/>
      <w:spacing w:val="-5"/>
      <w:sz w:val="40"/>
      <w:szCs w:val="40"/>
    </w:rPr>
  </w:style>
  <w:style w:type="paragraph" w:styleId="Brdtext">
    <w:name w:val="Body Text"/>
    <w:basedOn w:val="Normal"/>
    <w:link w:val="BrdtextChar"/>
    <w:uiPriority w:val="99"/>
    <w:semiHidden/>
    <w:unhideWhenUsed/>
    <w:rsid w:val="00706FEF"/>
  </w:style>
  <w:style w:type="character" w:customStyle="1" w:styleId="BrdtextChar">
    <w:name w:val="Brödtext Char"/>
    <w:link w:val="Brdtext"/>
    <w:uiPriority w:val="99"/>
    <w:semiHidden/>
    <w:rsid w:val="00706FEF"/>
    <w:rPr>
      <w:rFonts w:ascii="Bookman Old Style" w:hAnsi="Bookman Old Style"/>
      <w:sz w:val="22"/>
    </w:rPr>
  </w:style>
  <w:style w:type="paragraph" w:styleId="Normalwebb">
    <w:name w:val="Normal (Web)"/>
    <w:basedOn w:val="Normal"/>
    <w:uiPriority w:val="99"/>
    <w:unhideWhenUsed/>
    <w:rsid w:val="0092174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2174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921746"/>
    <w:rPr>
      <w:rFonts w:ascii="Bookman Old Style" w:hAnsi="Bookman Old Style"/>
      <w:sz w:val="22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9217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Ingetstyckeformat">
    <w:name w:val="[Inget styckeformat]"/>
    <w:rsid w:val="00921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Styckesrubrik-nyhetsbrev">
    <w:name w:val="Styckesrubrik - nyhetsbrev"/>
    <w:basedOn w:val="Normal"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hAnsi="CenturyGothic-Bold" w:cs="CenturyGothic-Bold"/>
      <w:b/>
      <w:bCs/>
      <w:color w:val="000000"/>
      <w:sz w:val="20"/>
      <w:szCs w:val="20"/>
    </w:rPr>
  </w:style>
  <w:style w:type="paragraph" w:customStyle="1" w:styleId="brdtext-nyhetsbrev">
    <w:name w:val="brödtext - nyhetsbrev"/>
    <w:basedOn w:val="Allmntstyckeformat"/>
    <w:link w:val="brdtext-nyhetsbrevChar"/>
    <w:qFormat/>
    <w:rsid w:val="00760193"/>
    <w:pPr>
      <w:spacing w:line="240" w:lineRule="auto"/>
    </w:pPr>
    <w:rPr>
      <w:rFonts w:ascii="Garamond" w:hAnsi="Garamond" w:cs="Garamond"/>
      <w:szCs w:val="20"/>
    </w:rPr>
  </w:style>
  <w:style w:type="paragraph" w:customStyle="1" w:styleId="Underrubrik1">
    <w:name w:val="Underrubrik 1"/>
    <w:basedOn w:val="Styckesrubrik-nyhetsbrev"/>
    <w:next w:val="brdtext-nyhetsbrev"/>
    <w:qFormat/>
    <w:rsid w:val="00760193"/>
    <w:pPr>
      <w:spacing w:after="60"/>
    </w:pPr>
    <w:rPr>
      <w:sz w:val="26"/>
      <w:szCs w:val="30"/>
    </w:rPr>
  </w:style>
  <w:style w:type="paragraph" w:customStyle="1" w:styleId="Huvudrubrik">
    <w:name w:val="Huvudrubrik"/>
    <w:basedOn w:val="Styckesrubrik-nyhetsbrev"/>
    <w:next w:val="brdtext-nyhetsbrev"/>
    <w:qFormat/>
    <w:rsid w:val="009031E5"/>
    <w:pPr>
      <w:spacing w:after="200"/>
    </w:pPr>
    <w:rPr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6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D63DE"/>
    <w:rPr>
      <w:rFonts w:ascii="Segoe UI" w:hAnsi="Segoe UI" w:cs="Segoe UI"/>
      <w:sz w:val="18"/>
      <w:szCs w:val="18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760193"/>
    <w:pPr>
      <w:ind w:right="142"/>
    </w:pPr>
    <w:rPr>
      <w:rFonts w:ascii="Century Gothic" w:hAnsi="Century Gothic"/>
      <w:b/>
      <w:sz w:val="20"/>
      <w:szCs w:val="24"/>
    </w:rPr>
  </w:style>
  <w:style w:type="paragraph" w:styleId="Ingetavstnd">
    <w:name w:val="No Spacing"/>
    <w:uiPriority w:val="1"/>
    <w:rsid w:val="00EC3D51"/>
    <w:rPr>
      <w:rFonts w:ascii="Bookman Old Style" w:hAnsi="Bookman Old Style"/>
      <w:sz w:val="22"/>
      <w:szCs w:val="24"/>
      <w:lang w:eastAsia="ja-JP"/>
    </w:rPr>
  </w:style>
  <w:style w:type="character" w:customStyle="1" w:styleId="AllmntstyckeformatChar">
    <w:name w:val="[Allmänt styckeformat] Char"/>
    <w:link w:val="Allmntstyckeformat"/>
    <w:uiPriority w:val="99"/>
    <w:rsid w:val="00EC3D51"/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brdtext-nyhetsbrevChar">
    <w:name w:val="brödtext - nyhetsbrev Char"/>
    <w:link w:val="brdtext-nyhetsbrev"/>
    <w:rsid w:val="00760193"/>
    <w:rPr>
      <w:rFonts w:ascii="Garamond" w:hAnsi="Garamond" w:cs="Garamond"/>
      <w:color w:val="000000"/>
      <w:sz w:val="24"/>
      <w:szCs w:val="24"/>
      <w:lang w:eastAsia="ja-JP"/>
    </w:rPr>
  </w:style>
  <w:style w:type="character" w:customStyle="1" w:styleId="Underrubrik2Char">
    <w:name w:val="Underrubrik 2 Char"/>
    <w:link w:val="Underrubrik2"/>
    <w:rsid w:val="00760193"/>
    <w:rPr>
      <w:rFonts w:ascii="Garamond" w:hAnsi="Garamond" w:cs="Garamond"/>
      <w:b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nik22\Downloads\Enkel%20brevmall%20(4).dotx" TargetMode="External"/></Relationships>
</file>

<file path=word/theme/theme1.xml><?xml version="1.0" encoding="utf-8"?>
<a:theme xmlns:a="http://schemas.openxmlformats.org/drawingml/2006/main" name="Örebro kommun_Office bas">
  <a:themeElements>
    <a:clrScheme name="Örebro kommun bas">
      <a:dk1>
        <a:sysClr val="windowText" lastClr="000000"/>
      </a:dk1>
      <a:lt1>
        <a:sysClr val="window" lastClr="FFFFFF"/>
      </a:lt1>
      <a:dk2>
        <a:srgbClr val="817370"/>
      </a:dk2>
      <a:lt2>
        <a:srgbClr val="ECEBE6"/>
      </a:lt2>
      <a:accent1>
        <a:srgbClr val="D63823"/>
      </a:accent1>
      <a:accent2>
        <a:srgbClr val="A95D89"/>
      </a:accent2>
      <a:accent3>
        <a:srgbClr val="0081A2"/>
      </a:accent3>
      <a:accent4>
        <a:srgbClr val="55830E"/>
      </a:accent4>
      <a:accent5>
        <a:srgbClr val="DB7E02"/>
      </a:accent5>
      <a:accent6>
        <a:srgbClr val="9AC877"/>
      </a:accent6>
      <a:hlink>
        <a:srgbClr val="0081A2"/>
      </a:hlink>
      <a:folHlink>
        <a:srgbClr val="A95D89"/>
      </a:folHlink>
    </a:clrScheme>
    <a:fontScheme name="Örebro kommun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2D8E-0F67-4358-BAE4-6CBBED98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brevmall (4)</Template>
  <TotalTime>2</TotalTime>
  <Pages>5</Pages>
  <Words>420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Niklasson</dc:creator>
  <cp:keywords/>
  <cp:lastModifiedBy>Ida Niklasson</cp:lastModifiedBy>
  <cp:revision>2</cp:revision>
  <cp:lastPrinted>2014-08-19T14:08:00Z</cp:lastPrinted>
  <dcterms:created xsi:type="dcterms:W3CDTF">2023-03-07T08:14:00Z</dcterms:created>
  <dcterms:modified xsi:type="dcterms:W3CDTF">2023-03-07T08:14:00Z</dcterms:modified>
</cp:coreProperties>
</file>